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7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5169"/>
      </w:tblGrid>
      <w:tr w:rsidR="0023467E" w:rsidTr="0023467E">
        <w:trPr>
          <w:trHeight w:hRule="exact" w:val="397"/>
        </w:trPr>
        <w:tc>
          <w:tcPr>
            <w:tcW w:w="2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67E" w:rsidRDefault="0023467E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  <w:u w:val="single"/>
              </w:rPr>
              <w:t>Lieferant</w:t>
            </w:r>
            <w:proofErr w:type="spellEnd"/>
            <w:r>
              <w:rPr>
                <w:rFonts w:cs="Arial"/>
                <w:u w:val="single"/>
              </w:rPr>
              <w:t>: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67E" w:rsidRDefault="0023467E">
            <w:pPr>
              <w:ind w:left="-108"/>
            </w:pPr>
            <w:r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hd w:val="clear" w:color="auto" w:fill="D3D3D3"/>
              </w:rPr>
              <w:instrText xml:space="preserve"> FORMTEXT </w:instrText>
            </w:r>
            <w:r>
              <w:rPr>
                <w:rFonts w:cs="Arial"/>
                <w:shd w:val="clear" w:color="auto" w:fill="D3D3D3"/>
              </w:rPr>
            </w:r>
            <w:r>
              <w:rPr>
                <w:rFonts w:cs="Arial"/>
                <w:shd w:val="clear" w:color="auto" w:fill="D3D3D3"/>
              </w:rPr>
              <w:fldChar w:fldCharType="separate"/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fldChar w:fldCharType="end"/>
            </w:r>
            <w:bookmarkEnd w:id="0"/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</w:p>
        </w:tc>
      </w:tr>
      <w:tr w:rsidR="0023467E" w:rsidTr="0023467E">
        <w:trPr>
          <w:trHeight w:hRule="exact" w:val="397"/>
        </w:trPr>
        <w:tc>
          <w:tcPr>
            <w:tcW w:w="2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67E" w:rsidRDefault="0023467E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Ansprechpartner:</w:t>
            </w:r>
          </w:p>
        </w:tc>
        <w:tc>
          <w:tcPr>
            <w:tcW w:w="5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67E" w:rsidRDefault="0023467E">
            <w:pPr>
              <w:ind w:left="-108"/>
            </w:pPr>
            <w:r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hd w:val="clear" w:color="auto" w:fill="D3D3D3"/>
              </w:rPr>
              <w:instrText xml:space="preserve"> FORMTEXT </w:instrText>
            </w:r>
            <w:r>
              <w:rPr>
                <w:rFonts w:cs="Arial"/>
                <w:shd w:val="clear" w:color="auto" w:fill="D3D3D3"/>
              </w:rPr>
            </w:r>
            <w:r>
              <w:rPr>
                <w:rFonts w:cs="Arial"/>
                <w:shd w:val="clear" w:color="auto" w:fill="D3D3D3"/>
              </w:rPr>
              <w:fldChar w:fldCharType="separate"/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fldChar w:fldCharType="end"/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</w:p>
        </w:tc>
      </w:tr>
      <w:tr w:rsidR="0023467E" w:rsidTr="0023467E">
        <w:trPr>
          <w:trHeight w:hRule="exact" w:val="397"/>
        </w:trPr>
        <w:tc>
          <w:tcPr>
            <w:tcW w:w="2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67E" w:rsidRDefault="0023467E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Tel./ E-Mail:</w:t>
            </w:r>
          </w:p>
        </w:tc>
        <w:tc>
          <w:tcPr>
            <w:tcW w:w="51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467E" w:rsidRDefault="0023467E">
            <w:pPr>
              <w:ind w:left="-108"/>
            </w:pPr>
            <w:r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hd w:val="clear" w:color="auto" w:fill="D3D3D3"/>
              </w:rPr>
              <w:instrText xml:space="preserve"> FORMTEXT </w:instrText>
            </w:r>
            <w:r>
              <w:rPr>
                <w:rFonts w:cs="Arial"/>
                <w:shd w:val="clear" w:color="auto" w:fill="D3D3D3"/>
              </w:rPr>
            </w:r>
            <w:r>
              <w:rPr>
                <w:rFonts w:cs="Arial"/>
                <w:shd w:val="clear" w:color="auto" w:fill="D3D3D3"/>
              </w:rPr>
              <w:fldChar w:fldCharType="separate"/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fldChar w:fldCharType="end"/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</w:p>
        </w:tc>
      </w:tr>
    </w:tbl>
    <w:p w:rsidR="0023467E" w:rsidRDefault="0023467E">
      <w:pPr>
        <w:rPr>
          <w:rFonts w:cs="Arial"/>
          <w:sz w:val="28"/>
        </w:rPr>
      </w:pPr>
    </w:p>
    <w:tbl>
      <w:tblPr>
        <w:tblW w:w="10499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9643"/>
      </w:tblGrid>
      <w:tr w:rsidR="0023467E" w:rsidTr="0023467E">
        <w:trPr>
          <w:trHeight w:hRule="exact" w:val="1871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467E" w:rsidRDefault="0023467E">
            <w:pPr>
              <w:ind w:left="113" w:right="113"/>
              <w:jc w:val="center"/>
            </w:pPr>
            <w:proofErr w:type="spellStart"/>
            <w:r>
              <w:rPr>
                <w:rFonts w:cs="Arial"/>
                <w:b/>
                <w:sz w:val="28"/>
              </w:rPr>
              <w:t>vom</w:t>
            </w:r>
            <w:proofErr w:type="spellEnd"/>
            <w:r>
              <w:rPr>
                <w:rFonts w:cs="Arial"/>
                <w:b/>
                <w:sz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</w:rPr>
              <w:t>Lieferanten</w:t>
            </w:r>
            <w:proofErr w:type="spellEnd"/>
            <w:r>
              <w:rPr>
                <w:rFonts w:cs="Arial"/>
                <w:b/>
                <w:sz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</w:rPr>
              <w:t>auszufüllen</w:t>
            </w:r>
            <w:proofErr w:type="spellEnd"/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7E" w:rsidRDefault="0023467E">
            <w:pPr>
              <w:rPr>
                <w:rFonts w:cs="Arial"/>
                <w:b/>
                <w:sz w:val="10"/>
              </w:rPr>
            </w:pPr>
          </w:p>
          <w:p w:rsidR="0023467E" w:rsidRDefault="0023467E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Betroffener Artikel:</w:t>
            </w:r>
          </w:p>
          <w:p w:rsidR="0023467E" w:rsidRDefault="0023467E">
            <w:pPr>
              <w:rPr>
                <w:rFonts w:cs="Arial"/>
                <w:sz w:val="18"/>
              </w:rPr>
            </w:pPr>
          </w:p>
          <w:tbl>
            <w:tblPr>
              <w:tblW w:w="87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8"/>
              <w:gridCol w:w="2835"/>
              <w:gridCol w:w="2835"/>
            </w:tblGrid>
            <w:tr w:rsidR="0023467E">
              <w:trPr>
                <w:trHeight w:hRule="exact" w:val="340"/>
              </w:trPr>
              <w:tc>
                <w:tcPr>
                  <w:tcW w:w="30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ind w:right="34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Artikel Nr. / Best. Nr.: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ind w:left="-89"/>
                  </w:pPr>
                  <w:r>
                    <w:rPr>
                      <w:rFonts w:cs="Arial"/>
                      <w:shd w:val="clear" w:color="auto" w:fill="D3D3D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hd w:val="clear" w:color="auto" w:fill="D3D3D3"/>
                    </w:rPr>
                    <w:instrText xml:space="preserve"> FORMTEXT </w:instrText>
                  </w:r>
                  <w:r>
                    <w:rPr>
                      <w:rFonts w:cs="Arial"/>
                      <w:shd w:val="clear" w:color="auto" w:fill="D3D3D3"/>
                    </w:rPr>
                  </w:r>
                  <w:r>
                    <w:rPr>
                      <w:rFonts w:cs="Arial"/>
                      <w:shd w:val="clear" w:color="auto" w:fill="D3D3D3"/>
                    </w:rPr>
                    <w:fldChar w:fldCharType="separate"/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fldChar w:fldCharType="end"/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ind w:left="-89"/>
                  </w:pPr>
                  <w:r>
                    <w:rPr>
                      <w:rFonts w:cs="Arial"/>
                      <w:shd w:val="clear" w:color="auto" w:fill="D3D3D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hd w:val="clear" w:color="auto" w:fill="D3D3D3"/>
                    </w:rPr>
                    <w:instrText xml:space="preserve"> FORMTEXT </w:instrText>
                  </w:r>
                  <w:r>
                    <w:rPr>
                      <w:rFonts w:cs="Arial"/>
                      <w:shd w:val="clear" w:color="auto" w:fill="D3D3D3"/>
                    </w:rPr>
                  </w:r>
                  <w:r>
                    <w:rPr>
                      <w:rFonts w:cs="Arial"/>
                      <w:shd w:val="clear" w:color="auto" w:fill="D3D3D3"/>
                    </w:rPr>
                    <w:fldChar w:fldCharType="separate"/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fldChar w:fldCharType="end"/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</w:tr>
            <w:tr w:rsidR="0023467E">
              <w:trPr>
                <w:trHeight w:hRule="exact" w:val="340"/>
              </w:trPr>
              <w:tc>
                <w:tcPr>
                  <w:tcW w:w="30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Bezeichnung: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ind w:hanging="89"/>
                  </w:pPr>
                  <w:r>
                    <w:rPr>
                      <w:rFonts w:cs="Arial"/>
                      <w:shd w:val="clear" w:color="auto" w:fill="D3D3D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hd w:val="clear" w:color="auto" w:fill="D3D3D3"/>
                    </w:rPr>
                    <w:instrText xml:space="preserve"> FORMTEXT </w:instrText>
                  </w:r>
                  <w:r>
                    <w:rPr>
                      <w:rFonts w:cs="Arial"/>
                      <w:shd w:val="clear" w:color="auto" w:fill="D3D3D3"/>
                    </w:rPr>
                  </w:r>
                  <w:r>
                    <w:rPr>
                      <w:rFonts w:cs="Arial"/>
                      <w:shd w:val="clear" w:color="auto" w:fill="D3D3D3"/>
                    </w:rPr>
                    <w:fldChar w:fldCharType="separate"/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fldChar w:fldCharType="end"/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</w:p>
              </w:tc>
            </w:tr>
            <w:tr w:rsidR="0023467E">
              <w:trPr>
                <w:trHeight w:hRule="exact" w:val="340"/>
              </w:trPr>
              <w:tc>
                <w:tcPr>
                  <w:tcW w:w="30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r>
                    <w:rPr>
                      <w:rFonts w:cs="Arial"/>
                    </w:rPr>
                    <w:t>Stückzahl: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ind w:hanging="103"/>
                  </w:pPr>
                  <w:r>
                    <w:rPr>
                      <w:rFonts w:cs="Arial"/>
                      <w:shd w:val="clear" w:color="auto" w:fill="D3D3D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hd w:val="clear" w:color="auto" w:fill="D3D3D3"/>
                    </w:rPr>
                    <w:instrText xml:space="preserve"> FORMTEXT </w:instrText>
                  </w:r>
                  <w:r>
                    <w:rPr>
                      <w:rFonts w:cs="Arial"/>
                      <w:shd w:val="clear" w:color="auto" w:fill="D3D3D3"/>
                    </w:rPr>
                  </w:r>
                  <w:r>
                    <w:rPr>
                      <w:rFonts w:cs="Arial"/>
                      <w:shd w:val="clear" w:color="auto" w:fill="D3D3D3"/>
                    </w:rPr>
                    <w:fldChar w:fldCharType="separate"/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fldChar w:fldCharType="end"/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</w:p>
              </w:tc>
            </w:tr>
          </w:tbl>
          <w:p w:rsidR="0023467E" w:rsidRDefault="0023467E">
            <w:pPr>
              <w:rPr>
                <w:rFonts w:cs="Arial"/>
              </w:rPr>
            </w:pPr>
          </w:p>
        </w:tc>
      </w:tr>
      <w:tr w:rsidR="0023467E" w:rsidTr="0023467E">
        <w:trPr>
          <w:trHeight w:val="2463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467E" w:rsidRDefault="0023467E">
            <w:pPr>
              <w:rPr>
                <w:rFonts w:cs="Arial"/>
              </w:rPr>
            </w:pP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7E" w:rsidRDefault="0023467E">
            <w:pPr>
              <w:rPr>
                <w:rFonts w:cs="Arial"/>
                <w:sz w:val="10"/>
              </w:rPr>
            </w:pPr>
          </w:p>
          <w:p w:rsidR="0023467E" w:rsidRDefault="0023467E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Sonderfreigabe für: </w:t>
            </w:r>
          </w:p>
          <w:p w:rsidR="0023467E" w:rsidRDefault="0023467E">
            <w:pPr>
              <w:rPr>
                <w:rFonts w:cs="Arial"/>
                <w:sz w:val="18"/>
              </w:rPr>
            </w:pPr>
          </w:p>
          <w:tbl>
            <w:tblPr>
              <w:tblW w:w="87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42"/>
              <w:gridCol w:w="5386"/>
            </w:tblGrid>
            <w:tr w:rsidR="0023467E">
              <w:trPr>
                <w:trHeight w:hRule="exact" w:val="454"/>
              </w:trPr>
              <w:tc>
                <w:tcPr>
                  <w:tcW w:w="334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67E" w:rsidRDefault="0023467E">
                  <w:pPr>
                    <w:spacing w:line="276" w:lineRule="auto"/>
                    <w:ind w:hanging="90"/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  <w:r w:rsidRPr="006E3C12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3C12"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E3C12">
                    <w:rPr>
                      <w:rFonts w:cs="Arial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</w:rPr>
                    <w:t>Festgestellte Abweichung:</w:t>
                  </w:r>
                </w:p>
              </w:tc>
              <w:tc>
                <w:tcPr>
                  <w:tcW w:w="53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pPr>
                    <w:ind w:left="-41"/>
                  </w:pPr>
                  <w:r>
                    <w:rPr>
                      <w:rFonts w:cs="Arial"/>
                      <w:shd w:val="clear" w:color="auto" w:fill="D3D3D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hd w:val="clear" w:color="auto" w:fill="D3D3D3"/>
                    </w:rPr>
                    <w:instrText xml:space="preserve"> FORMTEXT </w:instrText>
                  </w:r>
                  <w:r>
                    <w:rPr>
                      <w:rFonts w:cs="Arial"/>
                      <w:shd w:val="clear" w:color="auto" w:fill="D3D3D3"/>
                    </w:rPr>
                  </w:r>
                  <w:r>
                    <w:rPr>
                      <w:rFonts w:cs="Arial"/>
                      <w:shd w:val="clear" w:color="auto" w:fill="D3D3D3"/>
                    </w:rPr>
                    <w:fldChar w:fldCharType="separate"/>
                  </w:r>
                  <w:bookmarkStart w:id="1" w:name="_GoBack"/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bookmarkEnd w:id="1"/>
                  <w:r>
                    <w:rPr>
                      <w:rFonts w:cs="Arial"/>
                      <w:shd w:val="clear" w:color="auto" w:fill="D3D3D3"/>
                    </w:rPr>
                    <w:fldChar w:fldCharType="end"/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</w:p>
              </w:tc>
            </w:tr>
            <w:tr w:rsidR="0023467E">
              <w:trPr>
                <w:trHeight w:hRule="exact" w:val="454"/>
              </w:trPr>
              <w:tc>
                <w:tcPr>
                  <w:tcW w:w="334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67E" w:rsidRDefault="0023467E" w:rsidP="00AA4F23">
                  <w:pPr>
                    <w:ind w:hanging="90"/>
                  </w:pPr>
                  <w:r>
                    <w:rPr>
                      <w:rFonts w:cs="Arial"/>
                      <w:b/>
                    </w:rPr>
                    <w:t xml:space="preserve"> </w:t>
                  </w:r>
                  <w:r w:rsidRPr="006E3C12">
                    <w:rPr>
                      <w:rFonts w:cs="Arial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3C12">
                    <w:rPr>
                      <w:rFonts w:cs="Arial"/>
                    </w:rPr>
                    <w:instrText xml:space="preserve"> FORMCHECKBOX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Pr="006E3C12">
                    <w:rPr>
                      <w:rFonts w:cs="Arial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cs="Arial"/>
                    </w:rPr>
                    <w:t>Verbesserungsvorschlag:</w:t>
                  </w:r>
                </w:p>
              </w:tc>
              <w:tc>
                <w:tcPr>
                  <w:tcW w:w="53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pPr>
                    <w:rPr>
                      <w:rFonts w:cs="Arial"/>
                    </w:rPr>
                  </w:pPr>
                </w:p>
              </w:tc>
            </w:tr>
            <w:tr w:rsidR="0023467E">
              <w:trPr>
                <w:trHeight w:hRule="exact" w:val="833"/>
              </w:trPr>
              <w:tc>
                <w:tcPr>
                  <w:tcW w:w="3342" w:type="dxa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3467E" w:rsidRDefault="0023467E"/>
              </w:tc>
              <w:tc>
                <w:tcPr>
                  <w:tcW w:w="53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pPr>
                    <w:rPr>
                      <w:rFonts w:cs="Arial"/>
                    </w:rPr>
                  </w:pPr>
                </w:p>
              </w:tc>
            </w:tr>
          </w:tbl>
          <w:p w:rsidR="0023467E" w:rsidRDefault="0023467E">
            <w:r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23467E" w:rsidTr="0023467E">
        <w:trPr>
          <w:trHeight w:hRule="exact" w:val="2171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467E" w:rsidRDefault="0023467E">
            <w:pPr>
              <w:rPr>
                <w:rFonts w:cs="Arial"/>
              </w:rPr>
            </w:pP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7E" w:rsidRDefault="0023467E">
            <w:pPr>
              <w:rPr>
                <w:rFonts w:cs="Arial"/>
                <w:b/>
                <w:sz w:val="10"/>
                <w:u w:val="single"/>
              </w:rPr>
            </w:pPr>
          </w:p>
          <w:p w:rsidR="0023467E" w:rsidRDefault="0023467E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Zukünftige Fehlervermeidung:</w:t>
            </w:r>
          </w:p>
          <w:p w:rsidR="0023467E" w:rsidRDefault="0023467E">
            <w:pPr>
              <w:rPr>
                <w:rFonts w:cs="Arial"/>
                <w:sz w:val="18"/>
              </w:rPr>
            </w:pPr>
          </w:p>
          <w:tbl>
            <w:tblPr>
              <w:tblW w:w="87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82"/>
              <w:gridCol w:w="6446"/>
            </w:tblGrid>
            <w:tr w:rsidR="0023467E">
              <w:trPr>
                <w:trHeight w:hRule="exact" w:val="340"/>
              </w:trPr>
              <w:tc>
                <w:tcPr>
                  <w:tcW w:w="228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Fehlerursache:</w:t>
                  </w:r>
                </w:p>
              </w:tc>
              <w:tc>
                <w:tcPr>
                  <w:tcW w:w="64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pPr>
                    <w:ind w:hanging="90"/>
                  </w:pPr>
                  <w:r>
                    <w:rPr>
                      <w:rFonts w:cs="Arial"/>
                      <w:shd w:val="clear" w:color="auto" w:fill="D3D3D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hd w:val="clear" w:color="auto" w:fill="D3D3D3"/>
                    </w:rPr>
                    <w:instrText xml:space="preserve"> FORMTEXT </w:instrText>
                  </w:r>
                  <w:r>
                    <w:rPr>
                      <w:rFonts w:cs="Arial"/>
                      <w:shd w:val="clear" w:color="auto" w:fill="D3D3D3"/>
                    </w:rPr>
                  </w:r>
                  <w:r>
                    <w:rPr>
                      <w:rFonts w:cs="Arial"/>
                      <w:shd w:val="clear" w:color="auto" w:fill="D3D3D3"/>
                    </w:rPr>
                    <w:fldChar w:fldCharType="separate"/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fldChar w:fldCharType="end"/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</w:p>
              </w:tc>
            </w:tr>
            <w:tr w:rsidR="0023467E">
              <w:trPr>
                <w:trHeight w:hRule="exact" w:val="340"/>
              </w:trPr>
              <w:tc>
                <w:tcPr>
                  <w:tcW w:w="228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jc w:val="right"/>
                    <w:rPr>
                      <w:rFonts w:cs="Arial"/>
                    </w:rPr>
                  </w:pPr>
                </w:p>
              </w:tc>
              <w:tc>
                <w:tcPr>
                  <w:tcW w:w="64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pPr>
                    <w:rPr>
                      <w:rFonts w:cs="Arial"/>
                    </w:rPr>
                  </w:pPr>
                </w:p>
              </w:tc>
            </w:tr>
            <w:tr w:rsidR="0023467E">
              <w:trPr>
                <w:trHeight w:hRule="exact" w:val="113"/>
              </w:trPr>
              <w:tc>
                <w:tcPr>
                  <w:tcW w:w="8728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rPr>
                      <w:rFonts w:cs="Arial"/>
                    </w:rPr>
                  </w:pPr>
                </w:p>
              </w:tc>
            </w:tr>
            <w:tr w:rsidR="0023467E">
              <w:trPr>
                <w:trHeight w:hRule="exact" w:val="340"/>
              </w:trPr>
              <w:tc>
                <w:tcPr>
                  <w:tcW w:w="228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r>
                    <w:rPr>
                      <w:rFonts w:cs="Arial"/>
                    </w:rPr>
                    <w:t>Abstellmaßnahme:</w:t>
                  </w:r>
                </w:p>
              </w:tc>
              <w:tc>
                <w:tcPr>
                  <w:tcW w:w="64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pPr>
                    <w:ind w:hanging="76"/>
                  </w:pPr>
                  <w:r>
                    <w:rPr>
                      <w:rFonts w:cs="Arial"/>
                      <w:shd w:val="clear" w:color="auto" w:fill="D3D3D3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hd w:val="clear" w:color="auto" w:fill="D3D3D3"/>
                    </w:rPr>
                    <w:instrText xml:space="preserve"> FORMTEXT </w:instrText>
                  </w:r>
                  <w:r>
                    <w:rPr>
                      <w:rFonts w:cs="Arial"/>
                      <w:shd w:val="clear" w:color="auto" w:fill="D3D3D3"/>
                    </w:rPr>
                  </w:r>
                  <w:r>
                    <w:rPr>
                      <w:rFonts w:cs="Arial"/>
                      <w:shd w:val="clear" w:color="auto" w:fill="D3D3D3"/>
                    </w:rPr>
                    <w:fldChar w:fldCharType="separate"/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noProof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fldChar w:fldCharType="end"/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  <w:r>
                    <w:rPr>
                      <w:rFonts w:cs="Arial"/>
                      <w:shd w:val="clear" w:color="auto" w:fill="D3D3D3"/>
                    </w:rPr>
                    <w:t> </w:t>
                  </w:r>
                </w:p>
              </w:tc>
            </w:tr>
            <w:tr w:rsidR="0023467E">
              <w:trPr>
                <w:trHeight w:hRule="exact" w:val="340"/>
              </w:trPr>
              <w:tc>
                <w:tcPr>
                  <w:tcW w:w="2282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3467E" w:rsidRDefault="0023467E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4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467E" w:rsidRDefault="0023467E">
                  <w:pPr>
                    <w:ind w:hanging="76"/>
                    <w:rPr>
                      <w:rFonts w:cs="Arial"/>
                      <w:shd w:val="clear" w:color="auto" w:fill="D3D3D3"/>
                    </w:rPr>
                  </w:pPr>
                </w:p>
              </w:tc>
            </w:tr>
          </w:tbl>
          <w:p w:rsidR="0023467E" w:rsidRDefault="0023467E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 </w:t>
            </w:r>
          </w:p>
        </w:tc>
      </w:tr>
      <w:tr w:rsidR="0023467E" w:rsidTr="0023467E">
        <w:trPr>
          <w:trHeight w:hRule="exact" w:val="624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467E" w:rsidRDefault="0023467E">
            <w:pPr>
              <w:rPr>
                <w:rFonts w:cs="Arial"/>
              </w:rPr>
            </w:pPr>
          </w:p>
        </w:tc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67E" w:rsidRDefault="0023467E">
            <w:pPr>
              <w:tabs>
                <w:tab w:val="left" w:pos="2332"/>
                <w:tab w:val="left" w:pos="4334"/>
              </w:tabs>
            </w:pPr>
            <w:r>
              <w:rPr>
                <w:rFonts w:cs="Arial"/>
              </w:rPr>
              <w:t xml:space="preserve">                      Datum: </w:t>
            </w:r>
            <w:r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hd w:val="clear" w:color="auto" w:fill="D3D3D3"/>
              </w:rPr>
              <w:instrText xml:space="preserve"> FORMTEXT </w:instrText>
            </w:r>
            <w:r>
              <w:rPr>
                <w:rFonts w:cs="Arial"/>
                <w:shd w:val="clear" w:color="auto" w:fill="D3D3D3"/>
              </w:rPr>
            </w:r>
            <w:r>
              <w:rPr>
                <w:rFonts w:cs="Arial"/>
                <w:shd w:val="clear" w:color="auto" w:fill="D3D3D3"/>
              </w:rPr>
              <w:fldChar w:fldCharType="separate"/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fldChar w:fldCharType="end"/>
            </w:r>
            <w:r>
              <w:rPr>
                <w:rFonts w:cs="Arial"/>
                <w:shd w:val="clear" w:color="auto" w:fill="D3D3D3"/>
              </w:rPr>
              <w:t xml:space="preserve"> </w:t>
            </w:r>
            <w:r>
              <w:rPr>
                <w:rFonts w:cs="Arial"/>
              </w:rPr>
              <w:t xml:space="preserve">                   Unterschrift: </w:t>
            </w:r>
            <w:r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hd w:val="clear" w:color="auto" w:fill="D3D3D3"/>
              </w:rPr>
              <w:instrText xml:space="preserve"> FORMTEXT </w:instrText>
            </w:r>
            <w:r>
              <w:rPr>
                <w:rFonts w:cs="Arial"/>
                <w:shd w:val="clear" w:color="auto" w:fill="D3D3D3"/>
              </w:rPr>
            </w:r>
            <w:r>
              <w:rPr>
                <w:rFonts w:cs="Arial"/>
                <w:shd w:val="clear" w:color="auto" w:fill="D3D3D3"/>
              </w:rPr>
              <w:fldChar w:fldCharType="separate"/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fldChar w:fldCharType="end"/>
            </w:r>
            <w:r>
              <w:rPr>
                <w:rFonts w:cs="Arial"/>
                <w:shd w:val="clear" w:color="auto" w:fill="D3D3D3"/>
              </w:rPr>
              <w:t xml:space="preserve">  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</w:p>
        </w:tc>
      </w:tr>
    </w:tbl>
    <w:p w:rsidR="0023467E" w:rsidRDefault="0023467E">
      <w:pPr>
        <w:rPr>
          <w:rFonts w:cs="Arial"/>
          <w:sz w:val="20"/>
        </w:rPr>
      </w:pPr>
    </w:p>
    <w:tbl>
      <w:tblPr>
        <w:tblW w:w="10499" w:type="dxa"/>
        <w:tblInd w:w="-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2525"/>
        <w:gridCol w:w="7120"/>
      </w:tblGrid>
      <w:tr w:rsidR="0023467E" w:rsidTr="0023467E">
        <w:trPr>
          <w:trHeight w:val="212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467E" w:rsidRDefault="0023467E">
            <w:pPr>
              <w:ind w:left="113" w:right="113"/>
              <w:jc w:val="center"/>
            </w:pPr>
            <w:r w:rsidRPr="0023467E">
              <w:rPr>
                <w:rFonts w:cs="Arial"/>
                <w:b/>
              </w:rPr>
              <w:t xml:space="preserve">von IMA Schelling </w:t>
            </w:r>
            <w:proofErr w:type="spellStart"/>
            <w:r w:rsidRPr="0023467E">
              <w:rPr>
                <w:rFonts w:cs="Arial"/>
                <w:b/>
              </w:rPr>
              <w:t>auszufüllen</w:t>
            </w:r>
            <w:proofErr w:type="spellEnd"/>
          </w:p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67E" w:rsidRPr="0023467E" w:rsidRDefault="0023467E">
            <w:pPr>
              <w:rPr>
                <w:rFonts w:cs="Arial"/>
                <w:sz w:val="18"/>
                <w:lang w:val="de-AT"/>
              </w:rPr>
            </w:pPr>
          </w:p>
          <w:p w:rsidR="0023467E" w:rsidRPr="0023467E" w:rsidRDefault="0023467E">
            <w:pPr>
              <w:jc w:val="center"/>
              <w:rPr>
                <w:rFonts w:cs="Arial"/>
                <w:sz w:val="22"/>
                <w:lang w:val="de-AT"/>
              </w:rPr>
            </w:pPr>
            <w:r w:rsidRPr="0023467E">
              <w:rPr>
                <w:rFonts w:cs="Arial"/>
                <w:sz w:val="22"/>
                <w:lang w:val="de-AT"/>
              </w:rPr>
              <w:t xml:space="preserve">Die Sonderfreigabe gilt nur für das genannte Produkt der oben angeführten Bestellung. </w:t>
            </w:r>
          </w:p>
          <w:p w:rsidR="0023467E" w:rsidRPr="0023467E" w:rsidRDefault="0023467E" w:rsidP="00622CF4">
            <w:pPr>
              <w:jc w:val="center"/>
              <w:rPr>
                <w:rFonts w:cs="Arial"/>
                <w:sz w:val="22"/>
                <w:lang w:val="de-AT"/>
              </w:rPr>
            </w:pPr>
            <w:r w:rsidRPr="0023467E">
              <w:rPr>
                <w:rFonts w:cs="Arial"/>
                <w:sz w:val="22"/>
                <w:lang w:val="de-AT"/>
              </w:rPr>
              <w:t>Die betroffenen Teile sind gesondert zu beschriften.</w:t>
            </w:r>
          </w:p>
          <w:p w:rsidR="0023467E" w:rsidRPr="0023467E" w:rsidRDefault="0023467E">
            <w:pPr>
              <w:rPr>
                <w:rFonts w:cs="Arial"/>
                <w:sz w:val="18"/>
                <w:lang w:val="de-AT"/>
              </w:rPr>
            </w:pPr>
          </w:p>
          <w:p w:rsidR="0023467E" w:rsidRPr="0023467E" w:rsidRDefault="0023467E">
            <w:pPr>
              <w:jc w:val="center"/>
              <w:rPr>
                <w:lang w:val="de-AT"/>
              </w:rPr>
            </w:pPr>
            <w:r w:rsidRPr="0023467E">
              <w:rPr>
                <w:rFonts w:cs="Arial"/>
                <w:b/>
                <w:sz w:val="22"/>
                <w:lang w:val="de-AT"/>
              </w:rPr>
              <w:t>Die Sonderfreigabe muss am Produkt angebracht sein!</w:t>
            </w:r>
          </w:p>
          <w:p w:rsidR="0023467E" w:rsidRPr="0023467E" w:rsidRDefault="0023467E">
            <w:pPr>
              <w:jc w:val="center"/>
              <w:rPr>
                <w:rFonts w:cs="Arial"/>
                <w:b/>
                <w:sz w:val="18"/>
                <w:lang w:val="de-AT"/>
              </w:rPr>
            </w:pPr>
          </w:p>
          <w:p w:rsidR="0023467E" w:rsidRDefault="0023467E">
            <w:pPr>
              <w:jc w:val="center"/>
            </w:pPr>
            <w:r w:rsidRPr="0023467E">
              <w:rPr>
                <w:rFonts w:cs="Arial"/>
                <w:sz w:val="22"/>
                <w:lang w:val="de-AT"/>
              </w:rPr>
              <w:t xml:space="preserve">Wir verbauen die Teile mit Ihrer Kenntnis und Zustimmung unter Vorbehalt, um einen Lieferverzug Ihrerseits und unsererseits zu vermeiden. </w:t>
            </w:r>
            <w:r>
              <w:rPr>
                <w:rFonts w:cs="Arial"/>
                <w:sz w:val="22"/>
              </w:rPr>
              <w:t xml:space="preserve">Dies </w:t>
            </w:r>
            <w:proofErr w:type="spellStart"/>
            <w:r>
              <w:rPr>
                <w:rFonts w:cs="Arial"/>
                <w:sz w:val="22"/>
              </w:rPr>
              <w:t>stellt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keine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Akzeptanz</w:t>
            </w:r>
            <w:proofErr w:type="spellEnd"/>
            <w:r>
              <w:rPr>
                <w:rFonts w:cs="Arial"/>
                <w:sz w:val="22"/>
              </w:rPr>
              <w:t xml:space="preserve"> der Abweichung dar!</w:t>
            </w:r>
          </w:p>
        </w:tc>
      </w:tr>
      <w:tr w:rsidR="0023467E" w:rsidTr="0023467E">
        <w:trPr>
          <w:trHeight w:hRule="exact" w:val="432"/>
        </w:trPr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467E" w:rsidRDefault="0023467E">
            <w:pPr>
              <w:rPr>
                <w:rFonts w:cs="Arial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67E" w:rsidRDefault="0023467E" w:rsidP="0076203A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u w:val="single"/>
              </w:rPr>
              <w:t>Sonderfreigabe:</w:t>
            </w:r>
            <w:r>
              <w:rPr>
                <w:rFonts w:cs="Arial"/>
              </w:rPr>
              <w:t xml:space="preserve">   </w:t>
            </w:r>
          </w:p>
        </w:tc>
        <w:tc>
          <w:tcPr>
            <w:tcW w:w="712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3467E" w:rsidRDefault="0023467E" w:rsidP="0076203A">
            <w:pPr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</w:t>
            </w:r>
            <w:r w:rsidRPr="00B92C36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C3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2C36">
              <w:rPr>
                <w:rFonts w:cs="Arial"/>
              </w:rPr>
              <w:fldChar w:fldCharType="end"/>
            </w:r>
            <w:r w:rsidRPr="00B92C36">
              <w:rPr>
                <w:rFonts w:cs="Arial"/>
              </w:rPr>
              <w:t xml:space="preserve"> </w:t>
            </w:r>
            <w:r w:rsidRPr="00B92C36">
              <w:rPr>
                <w:rFonts w:cs="Arial"/>
                <w:b/>
              </w:rPr>
              <w:t>Ja</w:t>
            </w:r>
            <w:r>
              <w:rPr>
                <w:rFonts w:cs="Arial"/>
              </w:rPr>
              <w:t xml:space="preserve">  </w:t>
            </w:r>
            <w:r w:rsidRPr="00B92C36">
              <w:rPr>
                <w:rFonts w:cs="Arial"/>
              </w:rPr>
              <w:t xml:space="preserve"> </w:t>
            </w:r>
            <w:r w:rsidRPr="00B92C36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C36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92C3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B92C36">
              <w:rPr>
                <w:rFonts w:cs="Arial"/>
                <w:b/>
              </w:rPr>
              <w:t>Nein</w:t>
            </w:r>
            <w:r>
              <w:rPr>
                <w:rFonts w:cs="Arial"/>
              </w:rPr>
              <w:t xml:space="preserve">   </w:t>
            </w:r>
            <w:r w:rsidRPr="00B92C36">
              <w:rPr>
                <w:rFonts w:cs="Arial"/>
              </w:rPr>
              <w:t xml:space="preserve">Datum: </w:t>
            </w:r>
            <w:r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hd w:val="clear" w:color="auto" w:fill="D3D3D3"/>
              </w:rPr>
              <w:instrText xml:space="preserve"> FORMTEXT </w:instrText>
            </w:r>
            <w:r>
              <w:rPr>
                <w:rFonts w:cs="Arial"/>
                <w:shd w:val="clear" w:color="auto" w:fill="D3D3D3"/>
              </w:rPr>
            </w:r>
            <w:r>
              <w:rPr>
                <w:rFonts w:cs="Arial"/>
                <w:shd w:val="clear" w:color="auto" w:fill="D3D3D3"/>
              </w:rPr>
              <w:fldChar w:fldCharType="separate"/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fldChar w:fldCharType="end"/>
            </w:r>
            <w:r w:rsidRPr="00B92C36">
              <w:rPr>
                <w:rFonts w:cs="Arial"/>
              </w:rPr>
              <w:t xml:space="preserve">   Unterschrift: </w:t>
            </w:r>
            <w:r w:rsidRPr="00B92C36"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36">
              <w:rPr>
                <w:rFonts w:cs="Arial"/>
                <w:shd w:val="clear" w:color="auto" w:fill="D3D3D3"/>
              </w:rPr>
              <w:instrText xml:space="preserve"> FORMTEXT </w:instrText>
            </w:r>
            <w:r w:rsidRPr="00B92C36">
              <w:rPr>
                <w:rFonts w:cs="Arial"/>
                <w:shd w:val="clear" w:color="auto" w:fill="D3D3D3"/>
              </w:rPr>
            </w:r>
            <w:r w:rsidRPr="00B92C36">
              <w:rPr>
                <w:rFonts w:cs="Arial"/>
                <w:shd w:val="clear" w:color="auto" w:fill="D3D3D3"/>
              </w:rPr>
              <w:fldChar w:fldCharType="separate"/>
            </w:r>
            <w:r w:rsidRPr="00B92C36">
              <w:rPr>
                <w:rFonts w:cs="Arial"/>
                <w:noProof/>
                <w:shd w:val="clear" w:color="auto" w:fill="D3D3D3"/>
              </w:rPr>
              <w:t> </w:t>
            </w:r>
            <w:r w:rsidRPr="00B92C36">
              <w:rPr>
                <w:rFonts w:cs="Arial"/>
                <w:noProof/>
                <w:shd w:val="clear" w:color="auto" w:fill="D3D3D3"/>
              </w:rPr>
              <w:t> </w:t>
            </w:r>
            <w:r w:rsidRPr="00B92C36">
              <w:rPr>
                <w:rFonts w:cs="Arial"/>
                <w:noProof/>
                <w:shd w:val="clear" w:color="auto" w:fill="D3D3D3"/>
              </w:rPr>
              <w:t> </w:t>
            </w:r>
            <w:r w:rsidRPr="00B92C36">
              <w:rPr>
                <w:rFonts w:cs="Arial"/>
                <w:noProof/>
                <w:shd w:val="clear" w:color="auto" w:fill="D3D3D3"/>
              </w:rPr>
              <w:t> </w:t>
            </w:r>
            <w:r w:rsidRPr="00B92C36">
              <w:rPr>
                <w:rFonts w:cs="Arial"/>
                <w:noProof/>
                <w:shd w:val="clear" w:color="auto" w:fill="D3D3D3"/>
              </w:rPr>
              <w:t> </w:t>
            </w:r>
            <w:r w:rsidRPr="00B92C36">
              <w:rPr>
                <w:rFonts w:cs="Arial"/>
                <w:shd w:val="clear" w:color="auto" w:fill="D3D3D3"/>
              </w:rPr>
              <w:fldChar w:fldCharType="end"/>
            </w:r>
            <w:r w:rsidRPr="00B92C36">
              <w:rPr>
                <w:rFonts w:cs="Arial"/>
                <w:shd w:val="clear" w:color="auto" w:fill="D3D3D3"/>
              </w:rPr>
              <w:t> </w:t>
            </w:r>
            <w:r w:rsidRPr="00B92C36">
              <w:rPr>
                <w:rFonts w:cs="Arial"/>
                <w:shd w:val="clear" w:color="auto" w:fill="D3D3D3"/>
              </w:rPr>
              <w:t> </w:t>
            </w:r>
            <w:r w:rsidRPr="00B92C36">
              <w:rPr>
                <w:rFonts w:cs="Arial"/>
                <w:shd w:val="clear" w:color="auto" w:fill="D3D3D3"/>
              </w:rPr>
              <w:t> </w:t>
            </w:r>
            <w:r w:rsidRPr="00B92C36"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</w:p>
        </w:tc>
      </w:tr>
      <w:tr w:rsidR="0023467E" w:rsidTr="0023467E">
        <w:trPr>
          <w:trHeight w:hRule="exact" w:val="432"/>
        </w:trPr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467E" w:rsidRDefault="0023467E">
            <w:pPr>
              <w:rPr>
                <w:rFonts w:cs="Aria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67E" w:rsidRDefault="0023467E" w:rsidP="0076203A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70€ Bearbeitung:</w:t>
            </w:r>
            <w:r>
              <w:rPr>
                <w:rFonts w:cs="Arial"/>
              </w:rPr>
              <w:t xml:space="preserve">    </w:t>
            </w:r>
          </w:p>
        </w:tc>
        <w:tc>
          <w:tcPr>
            <w:tcW w:w="7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67E" w:rsidRDefault="0023467E" w:rsidP="0076203A">
            <w:pPr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</w:t>
            </w:r>
            <w:r w:rsidRPr="006E3C1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C1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E3C1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Ja</w:t>
            </w:r>
            <w:r>
              <w:rPr>
                <w:rFonts w:cs="Arial"/>
              </w:rPr>
              <w:t xml:space="preserve">   </w:t>
            </w:r>
            <w:r w:rsidRPr="006E3C12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3C1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6E3C1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Nein</w:t>
            </w:r>
            <w:r>
              <w:rPr>
                <w:rFonts w:cs="Arial"/>
              </w:rPr>
              <w:t xml:space="preserve">   Datum: </w:t>
            </w:r>
            <w:r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hd w:val="clear" w:color="auto" w:fill="D3D3D3"/>
              </w:rPr>
              <w:instrText xml:space="preserve"> FORMTEXT </w:instrText>
            </w:r>
            <w:r>
              <w:rPr>
                <w:rFonts w:cs="Arial"/>
                <w:shd w:val="clear" w:color="auto" w:fill="D3D3D3"/>
              </w:rPr>
            </w:r>
            <w:r>
              <w:rPr>
                <w:rFonts w:cs="Arial"/>
                <w:shd w:val="clear" w:color="auto" w:fill="D3D3D3"/>
              </w:rPr>
              <w:fldChar w:fldCharType="separate"/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fldChar w:fldCharType="end"/>
            </w:r>
            <w:r>
              <w:rPr>
                <w:rFonts w:cs="Arial"/>
              </w:rPr>
              <w:t xml:space="preserve">   Unterschrift: </w:t>
            </w:r>
            <w:r>
              <w:rPr>
                <w:rFonts w:cs="Arial"/>
                <w:shd w:val="clear" w:color="auto" w:fill="D3D3D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hd w:val="clear" w:color="auto" w:fill="D3D3D3"/>
              </w:rPr>
              <w:instrText xml:space="preserve"> FORMTEXT </w:instrText>
            </w:r>
            <w:r>
              <w:rPr>
                <w:rFonts w:cs="Arial"/>
                <w:shd w:val="clear" w:color="auto" w:fill="D3D3D3"/>
              </w:rPr>
            </w:r>
            <w:r>
              <w:rPr>
                <w:rFonts w:cs="Arial"/>
                <w:shd w:val="clear" w:color="auto" w:fill="D3D3D3"/>
              </w:rPr>
              <w:fldChar w:fldCharType="separate"/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noProof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fldChar w:fldCharType="end"/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 xml:space="preserve"> 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> </w:t>
            </w:r>
            <w:r>
              <w:rPr>
                <w:rFonts w:cs="Arial"/>
                <w:shd w:val="clear" w:color="auto" w:fill="D3D3D3"/>
              </w:rPr>
              <w:t xml:space="preserve"> </w:t>
            </w:r>
          </w:p>
        </w:tc>
      </w:tr>
      <w:tr w:rsidR="0023467E" w:rsidRPr="0006304F" w:rsidTr="0023467E">
        <w:trPr>
          <w:trHeight w:hRule="exact" w:val="1034"/>
        </w:trPr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3467E" w:rsidRDefault="0023467E">
            <w:pPr>
              <w:rPr>
                <w:rFonts w:cs="Arial"/>
              </w:rPr>
            </w:pPr>
          </w:p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67E" w:rsidRPr="0006304F" w:rsidRDefault="0023467E">
            <w:pPr>
              <w:rPr>
                <w:rFonts w:cs="Arial"/>
                <w:sz w:val="22"/>
                <w:lang w:val="de-AT"/>
              </w:rPr>
            </w:pPr>
            <w:r>
              <w:rPr>
                <w:rFonts w:cs="Arial"/>
                <w:sz w:val="22"/>
              </w:rPr>
              <w:t xml:space="preserve">Die Bearbeitungsgebühr für eine Sonderfreigabe beträgt 70€. Dieses Dokument wird elektronisch bearbeitet. Hier gelten die digitalen Unterschriften. </w:t>
            </w:r>
            <w:r w:rsidRPr="0006304F">
              <w:rPr>
                <w:rFonts w:cs="Arial"/>
                <w:sz w:val="22"/>
                <w:highlight w:val="yellow"/>
                <w:lang w:val="de-AT"/>
              </w:rPr>
              <w:t xml:space="preserve">Bitte senden sie den Antrag an folgende Mailadresse: </w:t>
            </w:r>
            <w:hyperlink r:id="rId8" w:history="1">
              <w:r w:rsidRPr="0006304F">
                <w:rPr>
                  <w:rStyle w:val="Hyperlink"/>
                  <w:rFonts w:cs="Arial"/>
                  <w:b/>
                  <w:sz w:val="22"/>
                  <w:highlight w:val="yellow"/>
                  <w:lang w:val="de-AT"/>
                </w:rPr>
                <w:t>qualitaet.sonderfreigabe@imaschelling.com</w:t>
              </w:r>
            </w:hyperlink>
            <w:r w:rsidRPr="0006304F">
              <w:rPr>
                <w:rFonts w:cs="Arial"/>
                <w:b/>
                <w:sz w:val="22"/>
                <w:lang w:val="de-AT"/>
              </w:rPr>
              <w:t xml:space="preserve"> </w:t>
            </w:r>
          </w:p>
        </w:tc>
      </w:tr>
    </w:tbl>
    <w:p w:rsidR="00426879" w:rsidRPr="0006304F" w:rsidRDefault="00426879" w:rsidP="0023467E">
      <w:pPr>
        <w:rPr>
          <w:lang w:val="de-AT"/>
        </w:rPr>
      </w:pPr>
    </w:p>
    <w:sectPr w:rsidR="00426879" w:rsidRPr="0006304F" w:rsidSect="00EE063F">
      <w:headerReference w:type="default" r:id="rId9"/>
      <w:headerReference w:type="first" r:id="rId10"/>
      <w:footerReference w:type="first" r:id="rId11"/>
      <w:pgSz w:w="11907" w:h="16839" w:code="9"/>
      <w:pgMar w:top="585" w:right="720" w:bottom="1134" w:left="1417" w:header="360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84" w:rsidRDefault="00A31784" w:rsidP="00925DC9">
      <w:r>
        <w:separator/>
      </w:r>
    </w:p>
    <w:p w:rsidR="00A31784" w:rsidRDefault="00A31784" w:rsidP="00925DC9"/>
    <w:p w:rsidR="00A31784" w:rsidRDefault="00A31784" w:rsidP="00925DC9"/>
  </w:endnote>
  <w:endnote w:type="continuationSeparator" w:id="0">
    <w:p w:rsidR="00A31784" w:rsidRDefault="00A31784" w:rsidP="00925DC9">
      <w:r>
        <w:continuationSeparator/>
      </w:r>
    </w:p>
    <w:p w:rsidR="00A31784" w:rsidRDefault="00A31784" w:rsidP="00925DC9"/>
    <w:p w:rsidR="00A31784" w:rsidRDefault="00A31784" w:rsidP="00925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71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4"/>
      <w:gridCol w:w="2716"/>
      <w:gridCol w:w="2480"/>
      <w:gridCol w:w="2844"/>
    </w:tblGrid>
    <w:tr w:rsidR="00EE063F" w:rsidRPr="006D3117" w:rsidTr="0079477A">
      <w:trPr>
        <w:cantSplit/>
        <w:trHeight w:val="283"/>
      </w:trPr>
      <w:tc>
        <w:tcPr>
          <w:tcW w:w="246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</w:p>
      </w:tc>
      <w:tc>
        <w:tcPr>
          <w:tcW w:w="27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Name</w:t>
          </w:r>
          <w:r>
            <w:rPr>
              <w:color w:val="000000" w:themeColor="text1"/>
              <w:lang w:val="de-AT"/>
            </w:rPr>
            <w:t xml:space="preserve"> </w:t>
          </w:r>
          <w:r w:rsidRPr="006D3117">
            <w:rPr>
              <w:color w:val="000000" w:themeColor="text1"/>
              <w:lang w:val="de-AT"/>
            </w:rPr>
            <w:t>und Datum </w:t>
          </w:r>
        </w:p>
      </w:tc>
      <w:tc>
        <w:tcPr>
          <w:tcW w:w="24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</w:p>
      </w:tc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Name und Datum </w:t>
          </w:r>
        </w:p>
      </w:tc>
    </w:tr>
    <w:tr w:rsidR="00FC3403" w:rsidRPr="006D3117" w:rsidTr="0079477A">
      <w:trPr>
        <w:cantSplit/>
        <w:trHeight w:val="283"/>
      </w:trPr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FC3403" w:rsidRPr="006D3117" w:rsidRDefault="00FC3403" w:rsidP="00FC3403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Erstellung:</w:t>
          </w:r>
        </w:p>
      </w:tc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FC3403" w:rsidRPr="006D3117" w:rsidRDefault="00FC3403" w:rsidP="00FC3403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 xml:space="preserve">Günter Rebholz, </w:t>
          </w:r>
          <w:r>
            <w:rPr>
              <w:color w:val="000000" w:themeColor="text1"/>
              <w:lang w:val="de-AT"/>
            </w:rPr>
            <w:fldChar w:fldCharType="begin"/>
          </w:r>
          <w:r>
            <w:rPr>
              <w:color w:val="000000" w:themeColor="text1"/>
              <w:lang w:val="de-AT"/>
            </w:rPr>
            <w:instrText xml:space="preserve"> TIME \@ "dd.MM.yyyy" </w:instrText>
          </w:r>
          <w:r>
            <w:rPr>
              <w:color w:val="000000" w:themeColor="text1"/>
              <w:lang w:val="de-AT"/>
            </w:rPr>
            <w:fldChar w:fldCharType="separate"/>
          </w:r>
          <w:r w:rsidR="0023467E">
            <w:rPr>
              <w:noProof/>
              <w:color w:val="000000" w:themeColor="text1"/>
              <w:lang w:val="de-AT"/>
            </w:rPr>
            <w:t>10.06.2020</w:t>
          </w:r>
          <w:r>
            <w:rPr>
              <w:color w:val="000000" w:themeColor="text1"/>
              <w:lang w:val="de-AT"/>
            </w:rPr>
            <w:fldChar w:fldCharType="end"/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FC3403" w:rsidRPr="006D3117" w:rsidRDefault="00FC3403" w:rsidP="00FC3403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Formale Prüfung Qualitätssicherung:</w:t>
          </w:r>
        </w:p>
      </w:tc>
      <w:tc>
        <w:tcPr>
          <w:tcW w:w="2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C3403" w:rsidRPr="006D3117" w:rsidRDefault="00FC3403" w:rsidP="00FC3403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 xml:space="preserve">Günter Rebholz, </w:t>
          </w:r>
          <w:r>
            <w:rPr>
              <w:color w:val="000000" w:themeColor="text1"/>
              <w:lang w:val="de-AT"/>
            </w:rPr>
            <w:fldChar w:fldCharType="begin"/>
          </w:r>
          <w:r>
            <w:rPr>
              <w:color w:val="000000" w:themeColor="text1"/>
              <w:lang w:val="de-AT"/>
            </w:rPr>
            <w:instrText xml:space="preserve"> TIME \@ "dd.MM.yyyy" </w:instrText>
          </w:r>
          <w:r>
            <w:rPr>
              <w:color w:val="000000" w:themeColor="text1"/>
              <w:lang w:val="de-AT"/>
            </w:rPr>
            <w:fldChar w:fldCharType="separate"/>
          </w:r>
          <w:r w:rsidR="0023467E">
            <w:rPr>
              <w:noProof/>
              <w:color w:val="000000" w:themeColor="text1"/>
              <w:lang w:val="de-AT"/>
            </w:rPr>
            <w:t>10.06.2020</w:t>
          </w:r>
          <w:r>
            <w:rPr>
              <w:color w:val="000000" w:themeColor="text1"/>
              <w:lang w:val="de-AT"/>
            </w:rPr>
            <w:fldChar w:fldCharType="end"/>
          </w:r>
        </w:p>
      </w:tc>
    </w:tr>
    <w:tr w:rsidR="00EE063F" w:rsidRPr="006D3117" w:rsidTr="0079477A">
      <w:trPr>
        <w:cantSplit/>
        <w:trHeight w:val="283"/>
      </w:trPr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Inhaltliche Prüfung Prozesspate:</w:t>
          </w:r>
        </w:p>
      </w:tc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vAlign w:val="center"/>
        </w:tcPr>
        <w:p w:rsidR="00EE063F" w:rsidRPr="006D3117" w:rsidRDefault="0023467E" w:rsidP="00EE063F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>Thomas Depaoli, 15.06.2018</w:t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Freigabe Prozessverantwortlicher:</w:t>
          </w:r>
        </w:p>
      </w:tc>
      <w:tc>
        <w:tcPr>
          <w:tcW w:w="2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63F" w:rsidRPr="006D3117" w:rsidRDefault="0023467E" w:rsidP="00EE063F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>David Böhler, 15.06.2018</w:t>
          </w:r>
        </w:p>
      </w:tc>
    </w:tr>
    <w:tr w:rsidR="00EE063F" w:rsidRPr="006D3117" w:rsidTr="0079477A">
      <w:trPr>
        <w:cantSplit/>
        <w:trHeight w:val="283"/>
      </w:trPr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Verteiler:</w:t>
          </w:r>
        </w:p>
      </w:tc>
      <w:tc>
        <w:tcPr>
          <w:tcW w:w="27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d.3</w:t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Ersetzte Version:</w:t>
          </w:r>
        </w:p>
      </w:tc>
      <w:tc>
        <w:tcPr>
          <w:tcW w:w="2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63F" w:rsidRPr="006D3117" w:rsidRDefault="0023467E" w:rsidP="00EE063F">
          <w:pPr>
            <w:pStyle w:val="Fuzeile"/>
            <w:rPr>
              <w:color w:val="000000" w:themeColor="text1"/>
              <w:lang w:val="de-AT"/>
            </w:rPr>
          </w:pPr>
          <w:r>
            <w:rPr>
              <w:color w:val="000000" w:themeColor="text1"/>
              <w:lang w:val="de-AT"/>
            </w:rPr>
            <w:t>B</w:t>
          </w:r>
        </w:p>
      </w:tc>
    </w:tr>
    <w:tr w:rsidR="00EE063F" w:rsidRPr="006D3117" w:rsidTr="0079477A">
      <w:trPr>
        <w:cantSplit/>
        <w:trHeight w:val="283"/>
      </w:trPr>
      <w:tc>
        <w:tcPr>
          <w:tcW w:w="2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vAlign w:val="center"/>
        </w:tcPr>
        <w:p w:rsidR="00EE063F" w:rsidRPr="006D3117" w:rsidRDefault="00EE063F" w:rsidP="00EE063F">
          <w:pPr>
            <w:pStyle w:val="Fuzeile"/>
            <w:rPr>
              <w:color w:val="000000" w:themeColor="text1"/>
              <w:lang w:val="de-AT"/>
            </w:rPr>
          </w:pPr>
          <w:r w:rsidRPr="006D3117">
            <w:rPr>
              <w:color w:val="000000" w:themeColor="text1"/>
              <w:lang w:val="de-AT"/>
            </w:rPr>
            <w:t>Dokumentenlink:</w:t>
          </w:r>
        </w:p>
      </w:tc>
      <w:tc>
        <w:tcPr>
          <w:tcW w:w="80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E063F" w:rsidRPr="006D3117" w:rsidRDefault="0023467E" w:rsidP="00EE063F">
          <w:pPr>
            <w:pStyle w:val="Fuzeile"/>
            <w:rPr>
              <w:color w:val="000000" w:themeColor="text1"/>
              <w:lang w:val="de-AT"/>
            </w:rPr>
          </w:pPr>
          <w:hyperlink r:id="rId1" w:history="1">
            <w:r w:rsidRPr="0023467E">
              <w:rPr>
                <w:rStyle w:val="Hyperlink"/>
                <w:lang w:val="de-AT"/>
              </w:rPr>
              <w:t>d3://d3explorer/idlist=GP00029861</w:t>
            </w:r>
          </w:hyperlink>
        </w:p>
      </w:tc>
    </w:tr>
  </w:tbl>
  <w:p w:rsidR="00EE063F" w:rsidRDefault="00EE06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84" w:rsidRDefault="00A31784" w:rsidP="00925DC9">
      <w:r>
        <w:separator/>
      </w:r>
    </w:p>
    <w:p w:rsidR="00A31784" w:rsidRDefault="00A31784" w:rsidP="00925DC9"/>
    <w:p w:rsidR="00A31784" w:rsidRDefault="00A31784" w:rsidP="00925DC9"/>
  </w:footnote>
  <w:footnote w:type="continuationSeparator" w:id="0">
    <w:p w:rsidR="00A31784" w:rsidRDefault="00A31784" w:rsidP="00925DC9">
      <w:r>
        <w:continuationSeparator/>
      </w:r>
    </w:p>
    <w:p w:rsidR="00A31784" w:rsidRDefault="00A31784" w:rsidP="00925DC9"/>
    <w:p w:rsidR="00A31784" w:rsidRDefault="00A31784" w:rsidP="00925D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528"/>
      <w:gridCol w:w="993"/>
      <w:gridCol w:w="1431"/>
    </w:tblGrid>
    <w:tr w:rsidR="001A566F" w:rsidRPr="00EC6B7C" w:rsidTr="00410F19">
      <w:trPr>
        <w:cantSplit/>
        <w:trHeight w:val="50"/>
      </w:trPr>
      <w:tc>
        <w:tcPr>
          <w:tcW w:w="2552" w:type="dxa"/>
          <w:vMerge w:val="restart"/>
          <w:shd w:val="clear" w:color="auto" w:fill="auto"/>
          <w:vAlign w:val="center"/>
        </w:tcPr>
        <w:p w:rsidR="001A566F" w:rsidRPr="00A33DDF" w:rsidRDefault="000042FE" w:rsidP="000042FE">
          <w:pPr>
            <w:jc w:val="center"/>
            <w:rPr>
              <w:b/>
              <w:sz w:val="20"/>
              <w:lang w:val="de-DE"/>
            </w:rPr>
          </w:pPr>
          <w:r w:rsidRPr="00B72157">
            <w:rPr>
              <w:b/>
              <w:noProof/>
              <w:sz w:val="20"/>
              <w:lang w:val="de-DE" w:eastAsia="de-DE"/>
            </w:rPr>
            <w:drawing>
              <wp:inline distT="0" distB="0" distL="0" distR="0" wp14:anchorId="29C6A281" wp14:editId="445501BC">
                <wp:extent cx="944212" cy="540000"/>
                <wp:effectExtent l="0" t="0" r="8890" b="0"/>
                <wp:docPr id="2" name="Grafik 2" descr="K:\_Gemeinsame_Daten\Marketing\Ci_Vorlagen_diverses\CI_Vorlagen\Logos\IMA Schelling Group LOGO\Logo_ISG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_Gemeinsame_Daten\Marketing\Ci_Vorlagen_diverses\CI_Vorlagen\Logos\IMA Schelling Group LOGO\Logo_ISG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1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1A566F" w:rsidRPr="00A33DDF" w:rsidRDefault="00F139D9" w:rsidP="00A33DDF">
          <w:pPr>
            <w:pStyle w:val="AAName"/>
          </w:pPr>
          <w:r>
            <w:t>Formblatt</w:t>
          </w:r>
        </w:p>
        <w:p w:rsidR="001A566F" w:rsidRPr="00450852" w:rsidRDefault="00FC3403" w:rsidP="00450852">
          <w:pPr>
            <w:jc w:val="center"/>
            <w:rPr>
              <w:i/>
              <w:szCs w:val="28"/>
              <w:lang w:val="de-DE"/>
            </w:rPr>
          </w:pPr>
          <w:r>
            <w:rPr>
              <w:i/>
              <w:szCs w:val="28"/>
              <w:lang w:val="de-DE"/>
            </w:rPr>
            <w:fldChar w:fldCharType="begin"/>
          </w:r>
          <w:r>
            <w:rPr>
              <w:i/>
              <w:szCs w:val="28"/>
              <w:lang w:val="de-DE"/>
            </w:rPr>
            <w:instrText xml:space="preserve"> REF Titel </w:instrText>
          </w:r>
          <w:r>
            <w:rPr>
              <w:i/>
              <w:szCs w:val="28"/>
              <w:lang w:val="de-DE"/>
            </w:rPr>
            <w:fldChar w:fldCharType="separate"/>
          </w:r>
          <w:r w:rsidR="0023467E">
            <w:rPr>
              <w:i/>
              <w:szCs w:val="28"/>
              <w:lang w:val="de-DE"/>
            </w:rPr>
            <w:t>Titel</w:t>
          </w:r>
          <w:r>
            <w:rPr>
              <w:i/>
              <w:szCs w:val="28"/>
              <w:lang w:val="de-DE"/>
            </w:rPr>
            <w:fldChar w:fldCharType="end"/>
          </w: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1A566F" w:rsidRPr="0086586B" w:rsidRDefault="001A566F" w:rsidP="00D913DB">
          <w:pPr>
            <w:tabs>
              <w:tab w:val="left" w:pos="355"/>
            </w:tabs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Dok.-</w:t>
          </w:r>
          <w:r w:rsidR="004F2781" w:rsidRPr="0086586B">
            <w:rPr>
              <w:sz w:val="16"/>
              <w:lang w:val="de-DE"/>
            </w:rPr>
            <w:t xml:space="preserve"> </w:t>
          </w:r>
          <w:r w:rsidRPr="0086586B">
            <w:rPr>
              <w:sz w:val="16"/>
              <w:lang w:val="de-DE"/>
            </w:rPr>
            <w:t>Nr.:</w:t>
          </w:r>
        </w:p>
      </w:tc>
      <w:tc>
        <w:tcPr>
          <w:tcW w:w="1431" w:type="dxa"/>
          <w:shd w:val="clear" w:color="auto" w:fill="auto"/>
          <w:vAlign w:val="center"/>
        </w:tcPr>
        <w:p w:rsidR="001A566F" w:rsidRPr="0086586B" w:rsidRDefault="00F139D9" w:rsidP="00B006A2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t>FB</w:t>
          </w:r>
          <w:r w:rsidR="006079EC" w:rsidRPr="0086586B">
            <w:rPr>
              <w:sz w:val="16"/>
              <w:szCs w:val="20"/>
              <w:lang w:val="de-DE"/>
            </w:rPr>
            <w:t>-IS</w:t>
          </w:r>
          <w:r w:rsidR="00A90D77">
            <w:rPr>
              <w:sz w:val="16"/>
              <w:szCs w:val="20"/>
              <w:lang w:val="de-DE"/>
            </w:rPr>
            <w:t>AT</w:t>
          </w:r>
          <w:r w:rsidR="006079EC" w:rsidRPr="0086586B">
            <w:rPr>
              <w:sz w:val="16"/>
              <w:szCs w:val="20"/>
              <w:lang w:val="de-DE"/>
            </w:rPr>
            <w:t>-0</w:t>
          </w:r>
          <w:r w:rsidR="00FC3403">
            <w:rPr>
              <w:sz w:val="16"/>
              <w:szCs w:val="20"/>
              <w:lang w:val="de-DE"/>
            </w:rPr>
            <w:t>0</w:t>
          </w:r>
          <w:r w:rsidR="001A566F" w:rsidRPr="0086586B">
            <w:rPr>
              <w:sz w:val="16"/>
              <w:szCs w:val="20"/>
              <w:lang w:val="de-DE"/>
            </w:rPr>
            <w:fldChar w:fldCharType="begin"/>
          </w:r>
          <w:r w:rsidR="001A566F" w:rsidRPr="0086586B">
            <w:rPr>
              <w:sz w:val="16"/>
              <w:szCs w:val="20"/>
              <w:lang w:val="de-DE"/>
            </w:rPr>
            <w:instrText xml:space="preserve"> SET  \* MERGEFORMAT </w:instrText>
          </w:r>
          <w:r w:rsidR="001A566F" w:rsidRPr="0086586B">
            <w:rPr>
              <w:sz w:val="16"/>
              <w:szCs w:val="20"/>
              <w:lang w:val="de-DE"/>
            </w:rPr>
            <w:fldChar w:fldCharType="end"/>
          </w:r>
        </w:p>
      </w:tc>
    </w:tr>
    <w:tr w:rsidR="001A566F" w:rsidRPr="006C362D" w:rsidTr="00410F19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1A566F" w:rsidRPr="00A33DDF" w:rsidRDefault="001A566F" w:rsidP="00D913DB">
          <w:pPr>
            <w:jc w:val="both"/>
            <w:rPr>
              <w:sz w:val="28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1A566F" w:rsidRPr="00A33DDF" w:rsidRDefault="001A566F" w:rsidP="00D913DB">
          <w:pPr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1A566F" w:rsidRPr="0086586B" w:rsidRDefault="001A566F" w:rsidP="00D913DB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Datum:</w:t>
          </w:r>
        </w:p>
      </w:tc>
      <w:tc>
        <w:tcPr>
          <w:tcW w:w="1431" w:type="dxa"/>
          <w:shd w:val="clear" w:color="auto" w:fill="auto"/>
          <w:vAlign w:val="center"/>
        </w:tcPr>
        <w:p w:rsidR="001A566F" w:rsidRPr="0086586B" w:rsidRDefault="00FC3403" w:rsidP="00E67D2C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fldChar w:fldCharType="begin"/>
          </w:r>
          <w:r>
            <w:rPr>
              <w:sz w:val="16"/>
              <w:szCs w:val="20"/>
              <w:lang w:val="de-DE"/>
            </w:rPr>
            <w:instrText xml:space="preserve"> TIME \@ "dd.MM.yyyy" </w:instrText>
          </w:r>
          <w:r>
            <w:rPr>
              <w:sz w:val="16"/>
              <w:szCs w:val="20"/>
              <w:lang w:val="de-DE"/>
            </w:rPr>
            <w:fldChar w:fldCharType="separate"/>
          </w:r>
          <w:r w:rsidR="0023467E">
            <w:rPr>
              <w:noProof/>
              <w:sz w:val="16"/>
              <w:szCs w:val="20"/>
              <w:lang w:val="de-DE"/>
            </w:rPr>
            <w:t>10.06.2020</w:t>
          </w:r>
          <w:r>
            <w:rPr>
              <w:sz w:val="16"/>
              <w:szCs w:val="20"/>
              <w:lang w:val="de-DE"/>
            </w:rPr>
            <w:fldChar w:fldCharType="end"/>
          </w:r>
        </w:p>
      </w:tc>
    </w:tr>
    <w:tr w:rsidR="001A566F" w:rsidRPr="006C362D" w:rsidTr="00410F19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1A566F" w:rsidRPr="00A33DDF" w:rsidRDefault="001A566F" w:rsidP="00D913DB">
          <w:pPr>
            <w:jc w:val="both"/>
            <w:rPr>
              <w:sz w:val="28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1A566F" w:rsidRPr="00A33DDF" w:rsidRDefault="001A566F" w:rsidP="00D913DB">
          <w:pPr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1A566F" w:rsidRPr="0086586B" w:rsidRDefault="001A566F" w:rsidP="00D913DB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Version:</w:t>
          </w:r>
        </w:p>
      </w:tc>
      <w:tc>
        <w:tcPr>
          <w:tcW w:w="1431" w:type="dxa"/>
          <w:shd w:val="clear" w:color="auto" w:fill="auto"/>
          <w:vAlign w:val="center"/>
        </w:tcPr>
        <w:p w:rsidR="001A566F" w:rsidRPr="0086586B" w:rsidRDefault="001A566F" w:rsidP="00E67D2C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</w:p>
      </w:tc>
    </w:tr>
    <w:tr w:rsidR="001A566F" w:rsidRPr="00A33DDF" w:rsidTr="00410F19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1A566F" w:rsidRPr="00A33DDF" w:rsidRDefault="001A566F" w:rsidP="00D913DB">
          <w:pPr>
            <w:jc w:val="both"/>
            <w:rPr>
              <w:b/>
              <w:sz w:val="32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1A566F" w:rsidRPr="00A33DDF" w:rsidRDefault="001A566F" w:rsidP="00D913DB">
          <w:pPr>
            <w:jc w:val="both"/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1A566F" w:rsidRPr="0086586B" w:rsidRDefault="001A566F" w:rsidP="00D913DB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Seite:</w:t>
          </w:r>
        </w:p>
      </w:tc>
      <w:tc>
        <w:tcPr>
          <w:tcW w:w="1431" w:type="dxa"/>
          <w:shd w:val="clear" w:color="auto" w:fill="auto"/>
          <w:vAlign w:val="center"/>
        </w:tcPr>
        <w:p w:rsidR="001A566F" w:rsidRPr="0086586B" w:rsidRDefault="001A566F" w:rsidP="00D913DB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 w:rsidRPr="0086586B">
            <w:rPr>
              <w:snapToGrid w:val="0"/>
              <w:sz w:val="16"/>
              <w:szCs w:val="20"/>
              <w:lang w:val="de-DE"/>
            </w:rPr>
            <w:fldChar w:fldCharType="begin"/>
          </w:r>
          <w:r w:rsidRPr="0086586B">
            <w:rPr>
              <w:snapToGrid w:val="0"/>
              <w:sz w:val="16"/>
              <w:szCs w:val="20"/>
              <w:lang w:val="de-DE"/>
            </w:rPr>
            <w:instrText xml:space="preserve"> PAGE </w:instrText>
          </w:r>
          <w:r w:rsidRPr="0086586B">
            <w:rPr>
              <w:snapToGrid w:val="0"/>
              <w:sz w:val="16"/>
              <w:szCs w:val="20"/>
              <w:lang w:val="de-DE"/>
            </w:rPr>
            <w:fldChar w:fldCharType="separate"/>
          </w:r>
          <w:r w:rsidR="00410F19" w:rsidRPr="0086586B">
            <w:rPr>
              <w:noProof/>
              <w:snapToGrid w:val="0"/>
              <w:sz w:val="16"/>
              <w:szCs w:val="20"/>
              <w:lang w:val="de-DE"/>
            </w:rPr>
            <w:t>1</w:t>
          </w:r>
          <w:r w:rsidRPr="0086586B">
            <w:rPr>
              <w:snapToGrid w:val="0"/>
              <w:sz w:val="16"/>
              <w:szCs w:val="20"/>
              <w:lang w:val="de-DE"/>
            </w:rPr>
            <w:fldChar w:fldCharType="end"/>
          </w:r>
          <w:r w:rsidRPr="0086586B">
            <w:rPr>
              <w:snapToGrid w:val="0"/>
              <w:sz w:val="16"/>
              <w:szCs w:val="20"/>
              <w:lang w:val="de-DE"/>
            </w:rPr>
            <w:t xml:space="preserve">  von  </w: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begin"/>
          </w:r>
          <w:r w:rsidRPr="0086586B">
            <w:rPr>
              <w:rStyle w:val="Seitenzahl"/>
              <w:sz w:val="16"/>
              <w:szCs w:val="20"/>
              <w:lang w:val="de-DE"/>
            </w:rPr>
            <w:instrText xml:space="preserve"> NUMPAGES </w:instrTex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separate"/>
          </w:r>
          <w:r w:rsidR="00410F19" w:rsidRPr="0086586B">
            <w:rPr>
              <w:rStyle w:val="Seitenzahl"/>
              <w:noProof/>
              <w:sz w:val="16"/>
              <w:szCs w:val="20"/>
              <w:lang w:val="de-DE"/>
            </w:rPr>
            <w:t>2</w: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end"/>
          </w:r>
        </w:p>
      </w:tc>
    </w:tr>
  </w:tbl>
  <w:p w:rsidR="00A970FE" w:rsidRDefault="00A970FE" w:rsidP="00A33D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5528"/>
      <w:gridCol w:w="993"/>
      <w:gridCol w:w="1431"/>
    </w:tblGrid>
    <w:tr w:rsidR="00EE063F" w:rsidRPr="00EC6B7C" w:rsidTr="0079477A">
      <w:trPr>
        <w:cantSplit/>
        <w:trHeight w:val="50"/>
      </w:trPr>
      <w:tc>
        <w:tcPr>
          <w:tcW w:w="2552" w:type="dxa"/>
          <w:vMerge w:val="restart"/>
          <w:shd w:val="clear" w:color="auto" w:fill="auto"/>
          <w:vAlign w:val="center"/>
        </w:tcPr>
        <w:p w:rsidR="00EE063F" w:rsidRPr="00A33DDF" w:rsidRDefault="00EE063F" w:rsidP="00EE063F">
          <w:pPr>
            <w:jc w:val="center"/>
            <w:rPr>
              <w:b/>
              <w:sz w:val="20"/>
              <w:lang w:val="de-DE"/>
            </w:rPr>
          </w:pPr>
          <w:r w:rsidRPr="00B72157">
            <w:rPr>
              <w:b/>
              <w:noProof/>
              <w:sz w:val="20"/>
              <w:lang w:val="de-DE" w:eastAsia="de-DE"/>
            </w:rPr>
            <w:drawing>
              <wp:inline distT="0" distB="0" distL="0" distR="0" wp14:anchorId="223A82E6" wp14:editId="39BC8181">
                <wp:extent cx="944212" cy="540000"/>
                <wp:effectExtent l="0" t="0" r="8890" b="0"/>
                <wp:docPr id="1" name="Grafik 1" descr="K:\_Gemeinsame_Daten\Marketing\Ci_Vorlagen_diverses\CI_Vorlagen\Logos\IMA Schelling Group LOGO\Logo_ISG_4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_Gemeinsame_Daten\Marketing\Ci_Vorlagen_diverses\CI_Vorlagen\Logos\IMA Schelling Group LOGO\Logo_ISG_4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21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EE063F" w:rsidRPr="00A33DDF" w:rsidRDefault="00EE063F" w:rsidP="00EE063F">
          <w:pPr>
            <w:pStyle w:val="AAName"/>
          </w:pPr>
          <w:r>
            <w:t>Formblatt</w:t>
          </w:r>
        </w:p>
        <w:p w:rsidR="00EE063F" w:rsidRPr="00450852" w:rsidRDefault="0023467E" w:rsidP="00EE063F">
          <w:pPr>
            <w:jc w:val="center"/>
            <w:rPr>
              <w:i/>
              <w:szCs w:val="28"/>
              <w:lang w:val="de-DE"/>
            </w:rPr>
          </w:pPr>
          <w:r w:rsidRPr="0023467E">
            <w:rPr>
              <w:i/>
              <w:szCs w:val="28"/>
              <w:lang w:val="de-DE"/>
            </w:rPr>
            <w:t>Antragsformular für Sonderfreigabe</w:t>
          </w: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EE063F" w:rsidRPr="0086586B" w:rsidRDefault="00EE063F" w:rsidP="00EE063F">
          <w:pPr>
            <w:tabs>
              <w:tab w:val="left" w:pos="355"/>
            </w:tabs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Dok.- Nr.:</w:t>
          </w:r>
        </w:p>
      </w:tc>
      <w:tc>
        <w:tcPr>
          <w:tcW w:w="1431" w:type="dxa"/>
          <w:shd w:val="clear" w:color="auto" w:fill="auto"/>
          <w:vAlign w:val="center"/>
        </w:tcPr>
        <w:p w:rsidR="00EE063F" w:rsidRPr="0086586B" w:rsidRDefault="00EE063F" w:rsidP="00EE063F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t>FB</w:t>
          </w:r>
          <w:r w:rsidRPr="0086586B">
            <w:rPr>
              <w:sz w:val="16"/>
              <w:szCs w:val="20"/>
              <w:lang w:val="de-DE"/>
            </w:rPr>
            <w:t>-IS</w:t>
          </w:r>
          <w:r>
            <w:rPr>
              <w:sz w:val="16"/>
              <w:szCs w:val="20"/>
              <w:lang w:val="de-DE"/>
            </w:rPr>
            <w:t>AT</w:t>
          </w:r>
          <w:r w:rsidRPr="0086586B">
            <w:rPr>
              <w:sz w:val="16"/>
              <w:szCs w:val="20"/>
              <w:lang w:val="de-DE"/>
            </w:rPr>
            <w:t>-0</w:t>
          </w:r>
          <w:r w:rsidR="0023467E">
            <w:rPr>
              <w:sz w:val="16"/>
              <w:szCs w:val="20"/>
              <w:lang w:val="de-DE"/>
            </w:rPr>
            <w:t>150</w:t>
          </w:r>
          <w:r w:rsidRPr="0086586B">
            <w:rPr>
              <w:sz w:val="16"/>
              <w:szCs w:val="20"/>
              <w:lang w:val="de-DE"/>
            </w:rPr>
            <w:fldChar w:fldCharType="begin"/>
          </w:r>
          <w:r w:rsidRPr="0086586B">
            <w:rPr>
              <w:sz w:val="16"/>
              <w:szCs w:val="20"/>
              <w:lang w:val="de-DE"/>
            </w:rPr>
            <w:instrText xml:space="preserve"> SET  \* MERGEFORMAT </w:instrText>
          </w:r>
          <w:r w:rsidRPr="0086586B">
            <w:rPr>
              <w:sz w:val="16"/>
              <w:szCs w:val="20"/>
              <w:lang w:val="de-DE"/>
            </w:rPr>
            <w:fldChar w:fldCharType="end"/>
          </w:r>
        </w:p>
      </w:tc>
    </w:tr>
    <w:tr w:rsidR="00EE063F" w:rsidRPr="006C362D" w:rsidTr="0079477A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EE063F" w:rsidRPr="00A33DDF" w:rsidRDefault="00EE063F" w:rsidP="00EE063F">
          <w:pPr>
            <w:jc w:val="both"/>
            <w:rPr>
              <w:sz w:val="28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EE063F" w:rsidRPr="00A33DDF" w:rsidRDefault="00EE063F" w:rsidP="00EE063F">
          <w:pPr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EE063F" w:rsidRPr="0086586B" w:rsidRDefault="00EE063F" w:rsidP="00EE063F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Datum:</w:t>
          </w:r>
        </w:p>
      </w:tc>
      <w:tc>
        <w:tcPr>
          <w:tcW w:w="1431" w:type="dxa"/>
          <w:shd w:val="clear" w:color="auto" w:fill="auto"/>
          <w:vAlign w:val="center"/>
        </w:tcPr>
        <w:p w:rsidR="00EE063F" w:rsidRPr="0086586B" w:rsidRDefault="00FC3403" w:rsidP="00EE063F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fldChar w:fldCharType="begin"/>
          </w:r>
          <w:r>
            <w:rPr>
              <w:sz w:val="16"/>
              <w:szCs w:val="20"/>
              <w:lang w:val="de-DE"/>
            </w:rPr>
            <w:instrText xml:space="preserve"> TIME \@ "dd.MM.yyyy" </w:instrText>
          </w:r>
          <w:r>
            <w:rPr>
              <w:sz w:val="16"/>
              <w:szCs w:val="20"/>
              <w:lang w:val="de-DE"/>
            </w:rPr>
            <w:fldChar w:fldCharType="separate"/>
          </w:r>
          <w:r w:rsidR="0023467E">
            <w:rPr>
              <w:noProof/>
              <w:sz w:val="16"/>
              <w:szCs w:val="20"/>
              <w:lang w:val="de-DE"/>
            </w:rPr>
            <w:t>10.06.2020</w:t>
          </w:r>
          <w:r>
            <w:rPr>
              <w:sz w:val="16"/>
              <w:szCs w:val="20"/>
              <w:lang w:val="de-DE"/>
            </w:rPr>
            <w:fldChar w:fldCharType="end"/>
          </w:r>
        </w:p>
      </w:tc>
    </w:tr>
    <w:tr w:rsidR="00EE063F" w:rsidRPr="006C362D" w:rsidTr="0079477A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EE063F" w:rsidRPr="00A33DDF" w:rsidRDefault="00EE063F" w:rsidP="00EE063F">
          <w:pPr>
            <w:jc w:val="both"/>
            <w:rPr>
              <w:sz w:val="28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EE063F" w:rsidRPr="00A33DDF" w:rsidRDefault="00EE063F" w:rsidP="00EE063F">
          <w:pPr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EE063F" w:rsidRPr="0086586B" w:rsidRDefault="00EE063F" w:rsidP="00EE063F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Version:</w:t>
          </w:r>
        </w:p>
      </w:tc>
      <w:tc>
        <w:tcPr>
          <w:tcW w:w="1431" w:type="dxa"/>
          <w:shd w:val="clear" w:color="auto" w:fill="auto"/>
          <w:vAlign w:val="center"/>
        </w:tcPr>
        <w:p w:rsidR="00EE063F" w:rsidRPr="0086586B" w:rsidRDefault="0023467E" w:rsidP="00EE063F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>
            <w:rPr>
              <w:sz w:val="16"/>
              <w:szCs w:val="20"/>
              <w:lang w:val="de-DE"/>
            </w:rPr>
            <w:t>C</w:t>
          </w:r>
        </w:p>
      </w:tc>
    </w:tr>
    <w:tr w:rsidR="00EE063F" w:rsidRPr="00A33DDF" w:rsidTr="0079477A">
      <w:trPr>
        <w:cantSplit/>
        <w:trHeight w:val="50"/>
      </w:trPr>
      <w:tc>
        <w:tcPr>
          <w:tcW w:w="2552" w:type="dxa"/>
          <w:vMerge/>
          <w:shd w:val="clear" w:color="auto" w:fill="auto"/>
        </w:tcPr>
        <w:p w:rsidR="00EE063F" w:rsidRPr="00A33DDF" w:rsidRDefault="00EE063F" w:rsidP="00EE063F">
          <w:pPr>
            <w:jc w:val="both"/>
            <w:rPr>
              <w:b/>
              <w:sz w:val="32"/>
              <w:lang w:val="de-DE"/>
            </w:rPr>
          </w:pPr>
        </w:p>
      </w:tc>
      <w:tc>
        <w:tcPr>
          <w:tcW w:w="5528" w:type="dxa"/>
          <w:vMerge/>
          <w:shd w:val="clear" w:color="auto" w:fill="auto"/>
        </w:tcPr>
        <w:p w:rsidR="00EE063F" w:rsidRPr="00A33DDF" w:rsidRDefault="00EE063F" w:rsidP="00EE063F">
          <w:pPr>
            <w:jc w:val="both"/>
            <w:rPr>
              <w:b/>
              <w:sz w:val="32"/>
              <w:lang w:val="de-DE"/>
            </w:rPr>
          </w:pPr>
        </w:p>
      </w:tc>
      <w:tc>
        <w:tcPr>
          <w:tcW w:w="993" w:type="dxa"/>
          <w:shd w:val="clear" w:color="auto" w:fill="F2F2F2" w:themeFill="background1" w:themeFillShade="F2"/>
          <w:vAlign w:val="center"/>
        </w:tcPr>
        <w:p w:rsidR="00EE063F" w:rsidRPr="0086586B" w:rsidRDefault="00EE063F" w:rsidP="00EE063F">
          <w:pPr>
            <w:spacing w:before="20" w:after="20"/>
            <w:rPr>
              <w:sz w:val="16"/>
              <w:lang w:val="de-DE"/>
            </w:rPr>
          </w:pPr>
          <w:r w:rsidRPr="0086586B">
            <w:rPr>
              <w:sz w:val="16"/>
              <w:lang w:val="de-DE"/>
            </w:rPr>
            <w:t>Seite:</w:t>
          </w:r>
        </w:p>
      </w:tc>
      <w:tc>
        <w:tcPr>
          <w:tcW w:w="1431" w:type="dxa"/>
          <w:shd w:val="clear" w:color="auto" w:fill="auto"/>
          <w:vAlign w:val="center"/>
        </w:tcPr>
        <w:p w:rsidR="00EE063F" w:rsidRPr="0086586B" w:rsidRDefault="00EE063F" w:rsidP="00EE063F">
          <w:pPr>
            <w:spacing w:before="20" w:after="20"/>
            <w:jc w:val="both"/>
            <w:rPr>
              <w:sz w:val="16"/>
              <w:szCs w:val="20"/>
              <w:lang w:val="de-DE"/>
            </w:rPr>
          </w:pPr>
          <w:r w:rsidRPr="0086586B">
            <w:rPr>
              <w:snapToGrid w:val="0"/>
              <w:sz w:val="16"/>
              <w:szCs w:val="20"/>
              <w:lang w:val="de-DE"/>
            </w:rPr>
            <w:fldChar w:fldCharType="begin"/>
          </w:r>
          <w:r w:rsidRPr="0086586B">
            <w:rPr>
              <w:snapToGrid w:val="0"/>
              <w:sz w:val="16"/>
              <w:szCs w:val="20"/>
              <w:lang w:val="de-DE"/>
            </w:rPr>
            <w:instrText xml:space="preserve"> PAGE </w:instrText>
          </w:r>
          <w:r w:rsidRPr="0086586B">
            <w:rPr>
              <w:snapToGrid w:val="0"/>
              <w:sz w:val="16"/>
              <w:szCs w:val="20"/>
              <w:lang w:val="de-DE"/>
            </w:rPr>
            <w:fldChar w:fldCharType="separate"/>
          </w:r>
          <w:r w:rsidRPr="0086586B">
            <w:rPr>
              <w:noProof/>
              <w:snapToGrid w:val="0"/>
              <w:sz w:val="16"/>
              <w:szCs w:val="20"/>
              <w:lang w:val="de-DE"/>
            </w:rPr>
            <w:t>1</w:t>
          </w:r>
          <w:r w:rsidRPr="0086586B">
            <w:rPr>
              <w:snapToGrid w:val="0"/>
              <w:sz w:val="16"/>
              <w:szCs w:val="20"/>
              <w:lang w:val="de-DE"/>
            </w:rPr>
            <w:fldChar w:fldCharType="end"/>
          </w:r>
          <w:r w:rsidRPr="0086586B">
            <w:rPr>
              <w:snapToGrid w:val="0"/>
              <w:sz w:val="16"/>
              <w:szCs w:val="20"/>
              <w:lang w:val="de-DE"/>
            </w:rPr>
            <w:t xml:space="preserve">  von  </w: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begin"/>
          </w:r>
          <w:r w:rsidRPr="0086586B">
            <w:rPr>
              <w:rStyle w:val="Seitenzahl"/>
              <w:sz w:val="16"/>
              <w:szCs w:val="20"/>
              <w:lang w:val="de-DE"/>
            </w:rPr>
            <w:instrText xml:space="preserve"> NUMPAGES </w:instrTex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separate"/>
          </w:r>
          <w:r w:rsidRPr="0086586B">
            <w:rPr>
              <w:rStyle w:val="Seitenzahl"/>
              <w:noProof/>
              <w:sz w:val="16"/>
              <w:szCs w:val="20"/>
              <w:lang w:val="de-DE"/>
            </w:rPr>
            <w:t>2</w:t>
          </w:r>
          <w:r w:rsidRPr="0086586B">
            <w:rPr>
              <w:rStyle w:val="Seitenzahl"/>
              <w:sz w:val="16"/>
              <w:szCs w:val="20"/>
              <w:lang w:val="de-DE"/>
            </w:rPr>
            <w:fldChar w:fldCharType="end"/>
          </w:r>
        </w:p>
      </w:tc>
    </w:tr>
  </w:tbl>
  <w:p w:rsidR="00EE063F" w:rsidRDefault="00EE06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4315E"/>
    <w:multiLevelType w:val="hybridMultilevel"/>
    <w:tmpl w:val="330A9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0EA7"/>
    <w:multiLevelType w:val="hybridMultilevel"/>
    <w:tmpl w:val="4A7E4A2E"/>
    <w:lvl w:ilvl="0" w:tplc="477E16D0">
      <w:start w:val="1"/>
      <w:numFmt w:val="decimal"/>
      <w:pStyle w:val="berschrift1"/>
      <w:lvlText w:val="%1."/>
      <w:lvlJc w:val="left"/>
      <w:pPr>
        <w:ind w:left="720" w:hanging="360"/>
      </w:pPr>
      <w:rPr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11C6D"/>
    <w:multiLevelType w:val="hybridMultilevel"/>
    <w:tmpl w:val="5CFCC54A"/>
    <w:lvl w:ilvl="0" w:tplc="9D0C5738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 Unicode MS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F6B25"/>
    <w:multiLevelType w:val="hybridMultilevel"/>
    <w:tmpl w:val="18C45DE8"/>
    <w:lvl w:ilvl="0" w:tplc="C40EEB7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221B"/>
    <w:multiLevelType w:val="hybridMultilevel"/>
    <w:tmpl w:val="5F5CBF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29F1"/>
    <w:multiLevelType w:val="hybridMultilevel"/>
    <w:tmpl w:val="9F7A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cRp22pklBlqs09WG2ltk8i2+zgMpIVQdkQ0P5vXqgsnqGQBJ+pA3VOMU0HqhgBTD0bJEFDQFuqwVcTurlDX4g==" w:salt="hE6bK2MrYvT5py5SQCgPxw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7E"/>
    <w:rsid w:val="000042FE"/>
    <w:rsid w:val="00005386"/>
    <w:rsid w:val="00006B8B"/>
    <w:rsid w:val="00027FAC"/>
    <w:rsid w:val="00034A10"/>
    <w:rsid w:val="0006304F"/>
    <w:rsid w:val="000674F4"/>
    <w:rsid w:val="0007723F"/>
    <w:rsid w:val="000950BC"/>
    <w:rsid w:val="000C4191"/>
    <w:rsid w:val="000D1421"/>
    <w:rsid w:val="000F332F"/>
    <w:rsid w:val="000F3568"/>
    <w:rsid w:val="000F5D85"/>
    <w:rsid w:val="001055DF"/>
    <w:rsid w:val="001116EB"/>
    <w:rsid w:val="00122FB8"/>
    <w:rsid w:val="00126A01"/>
    <w:rsid w:val="00140F16"/>
    <w:rsid w:val="001537C9"/>
    <w:rsid w:val="001601D1"/>
    <w:rsid w:val="0016793F"/>
    <w:rsid w:val="0017441E"/>
    <w:rsid w:val="00175EEF"/>
    <w:rsid w:val="00182A3B"/>
    <w:rsid w:val="0019678B"/>
    <w:rsid w:val="001A566F"/>
    <w:rsid w:val="001B0CD6"/>
    <w:rsid w:val="001C5160"/>
    <w:rsid w:val="0020316F"/>
    <w:rsid w:val="00206A26"/>
    <w:rsid w:val="00207271"/>
    <w:rsid w:val="00210122"/>
    <w:rsid w:val="002136CB"/>
    <w:rsid w:val="00215B28"/>
    <w:rsid w:val="00226B41"/>
    <w:rsid w:val="002341BA"/>
    <w:rsid w:val="0023467E"/>
    <w:rsid w:val="00262E90"/>
    <w:rsid w:val="002B0D99"/>
    <w:rsid w:val="002C53CE"/>
    <w:rsid w:val="002D57F6"/>
    <w:rsid w:val="002F3A3D"/>
    <w:rsid w:val="00301FAB"/>
    <w:rsid w:val="003255B8"/>
    <w:rsid w:val="00327973"/>
    <w:rsid w:val="00363321"/>
    <w:rsid w:val="00366CAB"/>
    <w:rsid w:val="00384DD7"/>
    <w:rsid w:val="003A21AD"/>
    <w:rsid w:val="003A784E"/>
    <w:rsid w:val="003D0070"/>
    <w:rsid w:val="00404F47"/>
    <w:rsid w:val="00410F19"/>
    <w:rsid w:val="00417407"/>
    <w:rsid w:val="00426879"/>
    <w:rsid w:val="00450852"/>
    <w:rsid w:val="00470663"/>
    <w:rsid w:val="0047319C"/>
    <w:rsid w:val="0048097D"/>
    <w:rsid w:val="0048291C"/>
    <w:rsid w:val="00492336"/>
    <w:rsid w:val="004B2714"/>
    <w:rsid w:val="004C169C"/>
    <w:rsid w:val="004F2781"/>
    <w:rsid w:val="004F3467"/>
    <w:rsid w:val="00512863"/>
    <w:rsid w:val="00535E50"/>
    <w:rsid w:val="0053666C"/>
    <w:rsid w:val="00537905"/>
    <w:rsid w:val="00581A67"/>
    <w:rsid w:val="00591B88"/>
    <w:rsid w:val="005B0ADB"/>
    <w:rsid w:val="005B4BE4"/>
    <w:rsid w:val="005D089C"/>
    <w:rsid w:val="005D3CF9"/>
    <w:rsid w:val="005D6753"/>
    <w:rsid w:val="005E36B4"/>
    <w:rsid w:val="00601ED5"/>
    <w:rsid w:val="00602F88"/>
    <w:rsid w:val="00604706"/>
    <w:rsid w:val="00605103"/>
    <w:rsid w:val="00605BAF"/>
    <w:rsid w:val="006079EC"/>
    <w:rsid w:val="00614659"/>
    <w:rsid w:val="006236C5"/>
    <w:rsid w:val="0062671E"/>
    <w:rsid w:val="00636504"/>
    <w:rsid w:val="006410EE"/>
    <w:rsid w:val="006573CA"/>
    <w:rsid w:val="006759CC"/>
    <w:rsid w:val="006A083E"/>
    <w:rsid w:val="006A7182"/>
    <w:rsid w:val="006B75DA"/>
    <w:rsid w:val="006C362D"/>
    <w:rsid w:val="006C4888"/>
    <w:rsid w:val="006D3117"/>
    <w:rsid w:val="006E6D2F"/>
    <w:rsid w:val="006F7B91"/>
    <w:rsid w:val="0070604D"/>
    <w:rsid w:val="0071190E"/>
    <w:rsid w:val="00716619"/>
    <w:rsid w:val="007227C1"/>
    <w:rsid w:val="00723B32"/>
    <w:rsid w:val="00730EFE"/>
    <w:rsid w:val="007337DB"/>
    <w:rsid w:val="00746A2F"/>
    <w:rsid w:val="00760A69"/>
    <w:rsid w:val="00760B6A"/>
    <w:rsid w:val="00771627"/>
    <w:rsid w:val="007826C0"/>
    <w:rsid w:val="007D206F"/>
    <w:rsid w:val="007E6EC1"/>
    <w:rsid w:val="00806D27"/>
    <w:rsid w:val="0083479B"/>
    <w:rsid w:val="00842253"/>
    <w:rsid w:val="00857362"/>
    <w:rsid w:val="00860F14"/>
    <w:rsid w:val="0086586B"/>
    <w:rsid w:val="00874C76"/>
    <w:rsid w:val="008A0733"/>
    <w:rsid w:val="008A56BE"/>
    <w:rsid w:val="008D3346"/>
    <w:rsid w:val="008E2F98"/>
    <w:rsid w:val="00902B61"/>
    <w:rsid w:val="00907CA3"/>
    <w:rsid w:val="00925DC9"/>
    <w:rsid w:val="0099338E"/>
    <w:rsid w:val="009A4918"/>
    <w:rsid w:val="009C3C13"/>
    <w:rsid w:val="00A02ED4"/>
    <w:rsid w:val="00A1259F"/>
    <w:rsid w:val="00A12747"/>
    <w:rsid w:val="00A31143"/>
    <w:rsid w:val="00A31784"/>
    <w:rsid w:val="00A33DDF"/>
    <w:rsid w:val="00A353B1"/>
    <w:rsid w:val="00A40FAA"/>
    <w:rsid w:val="00A47802"/>
    <w:rsid w:val="00A47B9A"/>
    <w:rsid w:val="00A5344C"/>
    <w:rsid w:val="00A550F7"/>
    <w:rsid w:val="00A55172"/>
    <w:rsid w:val="00A61C58"/>
    <w:rsid w:val="00A72DD9"/>
    <w:rsid w:val="00A75C0C"/>
    <w:rsid w:val="00A75F30"/>
    <w:rsid w:val="00A90D77"/>
    <w:rsid w:val="00A970FE"/>
    <w:rsid w:val="00AA2C4B"/>
    <w:rsid w:val="00AA2D4F"/>
    <w:rsid w:val="00AD5830"/>
    <w:rsid w:val="00B006A2"/>
    <w:rsid w:val="00B21E27"/>
    <w:rsid w:val="00B27F44"/>
    <w:rsid w:val="00B412CB"/>
    <w:rsid w:val="00B47392"/>
    <w:rsid w:val="00B72EA1"/>
    <w:rsid w:val="00B7358D"/>
    <w:rsid w:val="00B825C0"/>
    <w:rsid w:val="00B92770"/>
    <w:rsid w:val="00B96D27"/>
    <w:rsid w:val="00BA1171"/>
    <w:rsid w:val="00BE2E38"/>
    <w:rsid w:val="00BF31E8"/>
    <w:rsid w:val="00C1318C"/>
    <w:rsid w:val="00C17243"/>
    <w:rsid w:val="00C21804"/>
    <w:rsid w:val="00C22D9E"/>
    <w:rsid w:val="00C45E7A"/>
    <w:rsid w:val="00C63545"/>
    <w:rsid w:val="00C97A0D"/>
    <w:rsid w:val="00CB4554"/>
    <w:rsid w:val="00CD5FA4"/>
    <w:rsid w:val="00CE3D71"/>
    <w:rsid w:val="00D41043"/>
    <w:rsid w:val="00D913DB"/>
    <w:rsid w:val="00D92576"/>
    <w:rsid w:val="00D96EFA"/>
    <w:rsid w:val="00DA07FD"/>
    <w:rsid w:val="00DC16C6"/>
    <w:rsid w:val="00DC7546"/>
    <w:rsid w:val="00DD131A"/>
    <w:rsid w:val="00DE3AC5"/>
    <w:rsid w:val="00DE6D81"/>
    <w:rsid w:val="00DF027B"/>
    <w:rsid w:val="00DF3849"/>
    <w:rsid w:val="00E25D07"/>
    <w:rsid w:val="00E33643"/>
    <w:rsid w:val="00E40221"/>
    <w:rsid w:val="00E67D2C"/>
    <w:rsid w:val="00E93132"/>
    <w:rsid w:val="00EA3B42"/>
    <w:rsid w:val="00EB69E0"/>
    <w:rsid w:val="00EC208E"/>
    <w:rsid w:val="00EC2A1E"/>
    <w:rsid w:val="00EC3B61"/>
    <w:rsid w:val="00EC6B7C"/>
    <w:rsid w:val="00EE063F"/>
    <w:rsid w:val="00EF4242"/>
    <w:rsid w:val="00EF5DAE"/>
    <w:rsid w:val="00F07933"/>
    <w:rsid w:val="00F139D9"/>
    <w:rsid w:val="00F1572B"/>
    <w:rsid w:val="00F56763"/>
    <w:rsid w:val="00F771B9"/>
    <w:rsid w:val="00F855AB"/>
    <w:rsid w:val="00F9317F"/>
    <w:rsid w:val="00FB3DBD"/>
    <w:rsid w:val="00FB4649"/>
    <w:rsid w:val="00FC3403"/>
    <w:rsid w:val="00FD7B30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9C1EF"/>
  <w15:docId w15:val="{B931EA93-0337-4605-93F9-2DC7FB38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93132"/>
    <w:pPr>
      <w:autoSpaceDE w:val="0"/>
      <w:autoSpaceDN w:val="0"/>
      <w:adjustRightInd w:val="0"/>
    </w:pPr>
    <w:rPr>
      <w:rFonts w:ascii="Arial" w:hAnsi="Arial" w:cs="Arial Unicode MS"/>
      <w:sz w:val="24"/>
      <w:szCs w:val="16"/>
      <w:lang w:val="en-US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60B6A"/>
    <w:pPr>
      <w:keepNext/>
      <w:numPr>
        <w:numId w:val="4"/>
      </w:numPr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37C9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autoRedefine/>
    <w:rsid w:val="006D3117"/>
    <w:pPr>
      <w:tabs>
        <w:tab w:val="center" w:pos="4703"/>
        <w:tab w:val="right" w:pos="9406"/>
      </w:tabs>
    </w:pPr>
    <w:rPr>
      <w:snapToGrid w:val="0"/>
      <w:sz w:val="14"/>
      <w:lang w:val="fr-FR"/>
    </w:rPr>
  </w:style>
  <w:style w:type="table" w:styleId="Tabellenraster">
    <w:name w:val="Table Grid"/>
    <w:basedOn w:val="NormaleTabelle"/>
    <w:rsid w:val="00E40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Name">
    <w:name w:val="AA Name"/>
    <w:basedOn w:val="Standard"/>
    <w:rsid w:val="002341BA"/>
    <w:pPr>
      <w:tabs>
        <w:tab w:val="right" w:pos="10206"/>
      </w:tabs>
      <w:suppressAutoHyphens/>
      <w:spacing w:before="40" w:after="40"/>
      <w:jc w:val="center"/>
    </w:pPr>
    <w:rPr>
      <w:rFonts w:cs="Arial"/>
      <w:b/>
      <w:color w:val="000000"/>
      <w:sz w:val="28"/>
      <w:szCs w:val="28"/>
      <w:lang w:val="de-DE" w:eastAsia="de-DE"/>
    </w:rPr>
  </w:style>
  <w:style w:type="character" w:styleId="Seitenzahl">
    <w:name w:val="page number"/>
    <w:basedOn w:val="Absatz-Standardschriftart"/>
    <w:rsid w:val="005B0ADB"/>
  </w:style>
  <w:style w:type="paragraph" w:styleId="Verzeichnis1">
    <w:name w:val="toc 1"/>
    <w:basedOn w:val="Standard"/>
    <w:next w:val="Standard"/>
    <w:autoRedefine/>
    <w:uiPriority w:val="39"/>
    <w:rsid w:val="005E36B4"/>
    <w:pPr>
      <w:tabs>
        <w:tab w:val="right" w:leader="dot" w:pos="9360"/>
      </w:tabs>
    </w:pPr>
  </w:style>
  <w:style w:type="character" w:styleId="Hyperlink">
    <w:name w:val="Hyperlink"/>
    <w:basedOn w:val="Absatz-Standardschriftart"/>
    <w:rsid w:val="006B75D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60B6A"/>
    <w:rPr>
      <w:rFonts w:ascii="Arial" w:hAnsi="Arial" w:cs="Arial Unicode MS"/>
      <w:b/>
      <w:bCs/>
      <w:kern w:val="32"/>
      <w:sz w:val="28"/>
      <w:szCs w:val="32"/>
      <w:lang w:val="en-US" w:eastAsia="en-US"/>
    </w:rPr>
  </w:style>
  <w:style w:type="paragraph" w:customStyle="1" w:styleId="AAText">
    <w:name w:val="AA Text"/>
    <w:basedOn w:val="Standard"/>
    <w:rsid w:val="007227C1"/>
    <w:pPr>
      <w:tabs>
        <w:tab w:val="right" w:pos="10206"/>
      </w:tabs>
      <w:autoSpaceDE/>
      <w:autoSpaceDN/>
      <w:adjustRightInd/>
      <w:spacing w:before="60" w:after="60"/>
      <w:ind w:left="680"/>
    </w:pPr>
    <w:rPr>
      <w:rFonts w:cs="Times New Roman"/>
      <w:szCs w:val="20"/>
      <w:lang w:eastAsia="de-DE"/>
    </w:rPr>
  </w:style>
  <w:style w:type="paragraph" w:customStyle="1" w:styleId="Fuzeile-Freigabe">
    <w:name w:val="Fußzeile-Freigabe"/>
    <w:basedOn w:val="Fuzeile"/>
    <w:rsid w:val="007227C1"/>
    <w:pPr>
      <w:tabs>
        <w:tab w:val="clear" w:pos="4703"/>
        <w:tab w:val="clear" w:pos="9406"/>
        <w:tab w:val="left" w:leader="dot" w:pos="1418"/>
        <w:tab w:val="left" w:pos="1560"/>
        <w:tab w:val="left" w:leader="underscore" w:pos="4536"/>
        <w:tab w:val="left" w:pos="4820"/>
        <w:tab w:val="right" w:leader="underscore" w:pos="10206"/>
      </w:tabs>
      <w:autoSpaceDE/>
      <w:autoSpaceDN/>
      <w:adjustRightInd/>
      <w:spacing w:before="120" w:after="120"/>
    </w:pPr>
    <w:rPr>
      <w:rFonts w:cs="Times New Roman"/>
      <w:szCs w:val="20"/>
      <w:lang w:eastAsia="de-DE"/>
    </w:rPr>
  </w:style>
  <w:style w:type="paragraph" w:customStyle="1" w:styleId="Default">
    <w:name w:val="Default"/>
    <w:rsid w:val="00925D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Sprechblasentext">
    <w:name w:val="Balloon Text"/>
    <w:basedOn w:val="Standard"/>
    <w:semiHidden/>
    <w:rsid w:val="00857362"/>
    <w:rPr>
      <w:rFonts w:ascii="Tahoma" w:hAnsi="Tahoma"/>
      <w:sz w:val="16"/>
    </w:rPr>
  </w:style>
  <w:style w:type="paragraph" w:customStyle="1" w:styleId="Cover4">
    <w:name w:val="Cover4"/>
    <w:basedOn w:val="Standard"/>
    <w:next w:val="Standard"/>
    <w:semiHidden/>
    <w:rsid w:val="00126A01"/>
    <w:pPr>
      <w:framePr w:w="289" w:h="4536" w:hRule="exact" w:hSpace="187" w:wrap="around" w:vAnchor="page" w:hAnchor="page" w:x="1730" w:y="11727" w:anchorLock="1"/>
      <w:autoSpaceDE/>
      <w:autoSpaceDN/>
      <w:adjustRightInd/>
      <w:textDirection w:val="btLr"/>
    </w:pPr>
    <w:rPr>
      <w:rFonts w:eastAsia="Arial Unicode MS" w:cs="Times New Roman"/>
      <w:noProof/>
      <w:sz w:val="18"/>
      <w:szCs w:val="20"/>
      <w:lang w:val="de-DE"/>
    </w:rPr>
  </w:style>
  <w:style w:type="paragraph" w:customStyle="1" w:styleId="AATitel">
    <w:name w:val="AA Titel"/>
    <w:basedOn w:val="Standard"/>
    <w:rsid w:val="00A33DDF"/>
    <w:pPr>
      <w:tabs>
        <w:tab w:val="right" w:pos="10206"/>
      </w:tabs>
      <w:autoSpaceDE/>
      <w:autoSpaceDN/>
      <w:adjustRightInd/>
      <w:spacing w:before="40" w:after="40"/>
      <w:jc w:val="center"/>
    </w:pPr>
    <w:rPr>
      <w:rFonts w:cs="Times New Roman"/>
      <w:sz w:val="28"/>
      <w:szCs w:val="20"/>
      <w:lang w:val="de-DE" w:eastAsia="de-DE"/>
    </w:rPr>
  </w:style>
  <w:style w:type="character" w:styleId="BesuchterLink">
    <w:name w:val="FollowedHyperlink"/>
    <w:basedOn w:val="Absatz-Standardschriftart"/>
    <w:rsid w:val="00140F16"/>
    <w:rPr>
      <w:color w:val="606420"/>
      <w:u w:val="single"/>
    </w:rPr>
  </w:style>
  <w:style w:type="paragraph" w:styleId="Listenabsatz">
    <w:name w:val="List Paragraph"/>
    <w:basedOn w:val="Standard"/>
    <w:uiPriority w:val="34"/>
    <w:qFormat/>
    <w:rsid w:val="00DE6D8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34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aet.sonderfreigabe@imaschell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d3://d3explorer/idlist=GP000298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holz\Downloads\SAB%20-%20Schwarzach_Standardvorlage%20Formblatt_Formblatt_FB%20142(GP00029402)_gr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A7E2-5A08-4C27-9AE1-E73BC2B0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 - Schwarzach_Standardvorlage Formblatt_Formblatt_FB 142(GP00029402)_gre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Vorfertigung</vt:lpstr>
    </vt:vector>
  </TitlesOfParts>
  <Manager>H. Thal</Manager>
  <Company>Dematic</Company>
  <LinksUpToDate>false</LinksUpToDate>
  <CharactersWithSpaces>1727</CharactersWithSpaces>
  <SharedDoc>false</SharedDoc>
  <HLinks>
    <vt:vector size="54" baseType="variant">
      <vt:variant>
        <vt:i4>12189929</vt:i4>
      </vt:variant>
      <vt:variant>
        <vt:i4>54</vt:i4>
      </vt:variant>
      <vt:variant>
        <vt:i4>0</vt:i4>
      </vt:variant>
      <vt:variant>
        <vt:i4>5</vt:i4>
      </vt:variant>
      <vt:variant>
        <vt:lpwstr>\\de5offcf01a.emea.tld\public\ablagev\OFFC\sdmacs\7770_Fertigung\Qualitätssicherung\Prozesse, Arbeitsanweisungen, Prüfprotokolle\Dokumentenmanagement\Richtlinie Lenkung von Dokumenten.pdf</vt:lpwstr>
      </vt:variant>
      <vt:variant>
        <vt:lpwstr/>
      </vt:variant>
      <vt:variant>
        <vt:i4>12189929</vt:i4>
      </vt:variant>
      <vt:variant>
        <vt:i4>51</vt:i4>
      </vt:variant>
      <vt:variant>
        <vt:i4>0</vt:i4>
      </vt:variant>
      <vt:variant>
        <vt:i4>5</vt:i4>
      </vt:variant>
      <vt:variant>
        <vt:lpwstr>\\de5offcf01a.emea.tld\public\ablagev\OFFC\sdmacs\7770_Fertigung\Qualitätssicherung\Prozesse, Arbeitsanweisungen, Prüfprotokolle\Dokumentenmanagement\Richtlinie Lenkung von Dokumenten.pdf</vt:lpwstr>
      </vt:variant>
      <vt:variant>
        <vt:lpwstr/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_Toc272240038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_Toc272240037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_Toc272240036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_Toc272240035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_Toc272240034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_Toc272240033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_Toc272240032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Vorfertigung</dc:title>
  <dc:subject>Prozessbeschreibung</dc:subject>
  <dc:creator>Rebholz Guenter</dc:creator>
  <dc:description>Prozessbeschreibung Vorfertigung mit eingebundenen Bild aus VISIO, das im Format  emf als Grafik eingefügt wird.</dc:description>
  <cp:lastModifiedBy>Rebholz Guenter</cp:lastModifiedBy>
  <cp:revision>2</cp:revision>
  <cp:lastPrinted>2011-04-20T10:48:00Z</cp:lastPrinted>
  <dcterms:created xsi:type="dcterms:W3CDTF">2020-06-10T06:18:00Z</dcterms:created>
  <dcterms:modified xsi:type="dcterms:W3CDTF">2020-06-10T06:25:00Z</dcterms:modified>
  <cp:category>Prozessbeschreibung</cp:category>
</cp:coreProperties>
</file>