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Spec="right" w:tblpY="1491"/>
        <w:tblW w:w="10438" w:type="dxa"/>
        <w:tblLook w:val="04A0" w:firstRow="1" w:lastRow="0" w:firstColumn="1" w:lastColumn="0" w:noHBand="0" w:noVBand="1"/>
      </w:tblPr>
      <w:tblGrid>
        <w:gridCol w:w="3241"/>
        <w:gridCol w:w="492"/>
        <w:gridCol w:w="4998"/>
        <w:gridCol w:w="492"/>
        <w:gridCol w:w="1215"/>
      </w:tblGrid>
      <w:tr w:rsidR="002206B7" w:rsidRPr="002206B7" w:rsidTr="002206B7">
        <w:trPr>
          <w:trHeight w:val="415"/>
        </w:trPr>
        <w:tc>
          <w:tcPr>
            <w:tcW w:w="3241" w:type="dxa"/>
            <w:vAlign w:val="center"/>
          </w:tcPr>
          <w:p w:rsidR="002206B7" w:rsidRPr="002206B7" w:rsidRDefault="002206B7" w:rsidP="002206B7">
            <w:pPr>
              <w:rPr>
                <w:sz w:val="18"/>
                <w:highlight w:val="yellow"/>
                <w:lang w:val="de-AT"/>
              </w:rPr>
            </w:pPr>
            <w:r w:rsidRPr="002206B7">
              <w:rPr>
                <w:sz w:val="18"/>
                <w:highlight w:val="yellow"/>
                <w:lang w:val="de-AT"/>
              </w:rPr>
              <w:t>Von IMA Schelling Austria gefordert:</w:t>
            </w:r>
          </w:p>
          <w:p w:rsidR="002206B7" w:rsidRPr="002206B7" w:rsidRDefault="002206B7" w:rsidP="002206B7">
            <w:pPr>
              <w:rPr>
                <w:sz w:val="20"/>
                <w:highlight w:val="yellow"/>
              </w:rPr>
            </w:pPr>
            <w:r w:rsidRPr="002206B7">
              <w:rPr>
                <w:sz w:val="16"/>
                <w:highlight w:val="yellow"/>
              </w:rPr>
              <w:t>demanded by IMA Schelling Austria</w:t>
            </w:r>
          </w:p>
        </w:tc>
        <w:tc>
          <w:tcPr>
            <w:tcW w:w="492" w:type="dxa"/>
            <w:vAlign w:val="center"/>
          </w:tcPr>
          <w:p w:rsidR="002206B7" w:rsidRPr="002206B7" w:rsidRDefault="002206B7" w:rsidP="002206B7">
            <w:pPr>
              <w:rPr>
                <w:highlight w:val="yellow"/>
              </w:rPr>
            </w:pPr>
            <w:r w:rsidRPr="002206B7">
              <w:rPr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6B7">
              <w:rPr>
                <w:highlight w:val="yellow"/>
              </w:rPr>
              <w:instrText xml:space="preserve"> FORMCHECKBOX </w:instrText>
            </w:r>
            <w:r w:rsidRPr="002206B7">
              <w:rPr>
                <w:highlight w:val="yellow"/>
              </w:rPr>
            </w:r>
            <w:r w:rsidRPr="002206B7">
              <w:rPr>
                <w:highlight w:val="yellow"/>
              </w:rPr>
              <w:fldChar w:fldCharType="separate"/>
            </w:r>
            <w:r w:rsidRPr="002206B7">
              <w:rPr>
                <w:highlight w:val="yellow"/>
              </w:rPr>
              <w:fldChar w:fldCharType="end"/>
            </w:r>
          </w:p>
        </w:tc>
        <w:tc>
          <w:tcPr>
            <w:tcW w:w="4998" w:type="dxa"/>
            <w:vAlign w:val="center"/>
          </w:tcPr>
          <w:p w:rsidR="002206B7" w:rsidRPr="002206B7" w:rsidRDefault="002206B7" w:rsidP="002206B7">
            <w:pPr>
              <w:rPr>
                <w:sz w:val="20"/>
                <w:highlight w:val="yellow"/>
                <w:lang w:val="de-AT"/>
              </w:rPr>
            </w:pPr>
            <w:r w:rsidRPr="002206B7">
              <w:rPr>
                <w:sz w:val="20"/>
                <w:highlight w:val="yellow"/>
                <w:lang w:val="de-AT"/>
              </w:rPr>
              <w:t xml:space="preserve">4 D Report </w:t>
            </w:r>
            <w:r w:rsidRPr="002206B7">
              <w:rPr>
                <w:sz w:val="12"/>
                <w:highlight w:val="yellow"/>
                <w:lang w:val="de-AT"/>
              </w:rPr>
              <w:t xml:space="preserve">(es sind nur die Felder 1-5 erforderlich / </w:t>
            </w:r>
            <w:proofErr w:type="spellStart"/>
            <w:r w:rsidRPr="002206B7">
              <w:rPr>
                <w:sz w:val="12"/>
                <w:highlight w:val="yellow"/>
                <w:lang w:val="de-AT"/>
              </w:rPr>
              <w:t>only</w:t>
            </w:r>
            <w:proofErr w:type="spellEnd"/>
            <w:r w:rsidRPr="002206B7">
              <w:rPr>
                <w:sz w:val="12"/>
                <w:highlight w:val="yellow"/>
                <w:lang w:val="de-AT"/>
              </w:rPr>
              <w:t xml:space="preserve"> </w:t>
            </w:r>
            <w:proofErr w:type="spellStart"/>
            <w:r w:rsidRPr="002206B7">
              <w:rPr>
                <w:sz w:val="12"/>
                <w:highlight w:val="yellow"/>
                <w:lang w:val="de-AT"/>
              </w:rPr>
              <w:t>fields</w:t>
            </w:r>
            <w:proofErr w:type="spellEnd"/>
            <w:r w:rsidRPr="002206B7">
              <w:rPr>
                <w:sz w:val="12"/>
                <w:highlight w:val="yellow"/>
                <w:lang w:val="de-AT"/>
              </w:rPr>
              <w:t xml:space="preserve"> 1-5 </w:t>
            </w:r>
            <w:proofErr w:type="spellStart"/>
            <w:r w:rsidRPr="002206B7">
              <w:rPr>
                <w:sz w:val="12"/>
                <w:highlight w:val="yellow"/>
                <w:lang w:val="de-AT"/>
              </w:rPr>
              <w:t>are</w:t>
            </w:r>
            <w:proofErr w:type="spellEnd"/>
            <w:r w:rsidRPr="002206B7">
              <w:rPr>
                <w:sz w:val="12"/>
                <w:highlight w:val="yellow"/>
                <w:lang w:val="de-AT"/>
              </w:rPr>
              <w:t xml:space="preserve"> </w:t>
            </w:r>
            <w:proofErr w:type="spellStart"/>
            <w:r w:rsidRPr="002206B7">
              <w:rPr>
                <w:sz w:val="12"/>
                <w:highlight w:val="yellow"/>
                <w:lang w:val="de-AT"/>
              </w:rPr>
              <w:t>required</w:t>
            </w:r>
            <w:proofErr w:type="spellEnd"/>
            <w:r w:rsidRPr="002206B7">
              <w:rPr>
                <w:sz w:val="12"/>
                <w:highlight w:val="yellow"/>
                <w:lang w:val="de-AT"/>
              </w:rPr>
              <w:t>)</w:t>
            </w:r>
          </w:p>
        </w:tc>
        <w:tc>
          <w:tcPr>
            <w:tcW w:w="492" w:type="dxa"/>
            <w:vAlign w:val="center"/>
          </w:tcPr>
          <w:p w:rsidR="002206B7" w:rsidRPr="002206B7" w:rsidRDefault="002206B7" w:rsidP="002206B7">
            <w:pPr>
              <w:rPr>
                <w:highlight w:val="yellow"/>
              </w:rPr>
            </w:pPr>
            <w:r w:rsidRPr="002206B7">
              <w:rPr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6B7">
              <w:rPr>
                <w:highlight w:val="yellow"/>
              </w:rPr>
              <w:instrText xml:space="preserve"> FORMCHECKBOX </w:instrText>
            </w:r>
            <w:r w:rsidRPr="002206B7">
              <w:rPr>
                <w:highlight w:val="yellow"/>
              </w:rPr>
            </w:r>
            <w:r w:rsidRPr="002206B7">
              <w:rPr>
                <w:highlight w:val="yellow"/>
              </w:rPr>
              <w:fldChar w:fldCharType="separate"/>
            </w:r>
            <w:r w:rsidRPr="002206B7">
              <w:rPr>
                <w:highlight w:val="yellow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2206B7" w:rsidRPr="002206B7" w:rsidRDefault="002206B7" w:rsidP="002206B7">
            <w:pPr>
              <w:rPr>
                <w:sz w:val="20"/>
                <w:highlight w:val="yellow"/>
              </w:rPr>
            </w:pPr>
            <w:r w:rsidRPr="002206B7">
              <w:rPr>
                <w:sz w:val="20"/>
                <w:highlight w:val="yellow"/>
              </w:rPr>
              <w:t>8 D Report</w:t>
            </w:r>
          </w:p>
        </w:tc>
      </w:tr>
      <w:tr w:rsidR="002206B7" w:rsidRPr="002206B7" w:rsidTr="002206B7">
        <w:trPr>
          <w:trHeight w:val="418"/>
        </w:trPr>
        <w:tc>
          <w:tcPr>
            <w:tcW w:w="3241" w:type="dxa"/>
            <w:vAlign w:val="center"/>
          </w:tcPr>
          <w:p w:rsidR="002206B7" w:rsidRPr="002206B7" w:rsidRDefault="002206B7" w:rsidP="002206B7">
            <w:pPr>
              <w:rPr>
                <w:sz w:val="20"/>
              </w:rPr>
            </w:pPr>
            <w:proofErr w:type="spellStart"/>
            <w:r w:rsidRPr="002206B7">
              <w:rPr>
                <w:sz w:val="20"/>
              </w:rPr>
              <w:t>Reklamationsbericht</w:t>
            </w:r>
            <w:proofErr w:type="spellEnd"/>
            <w:r w:rsidRPr="002206B7">
              <w:rPr>
                <w:sz w:val="20"/>
              </w:rPr>
              <w:t>:</w:t>
            </w:r>
          </w:p>
          <w:p w:rsidR="002206B7" w:rsidRPr="002206B7" w:rsidRDefault="002206B7" w:rsidP="002206B7">
            <w:pPr>
              <w:rPr>
                <w:sz w:val="20"/>
              </w:rPr>
            </w:pPr>
            <w:r w:rsidRPr="002206B7">
              <w:rPr>
                <w:sz w:val="16"/>
              </w:rPr>
              <w:t>complaint-number</w:t>
            </w:r>
          </w:p>
        </w:tc>
        <w:tc>
          <w:tcPr>
            <w:tcW w:w="7197" w:type="dxa"/>
            <w:gridSpan w:val="4"/>
            <w:vAlign w:val="center"/>
          </w:tcPr>
          <w:p w:rsidR="002206B7" w:rsidRPr="002206B7" w:rsidRDefault="002206B7" w:rsidP="002206B7">
            <w:r w:rsidRPr="002206B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6B7">
              <w:instrText xml:space="preserve"> FORMTEXT </w:instrText>
            </w:r>
            <w:r w:rsidRPr="002206B7">
              <w:fldChar w:fldCharType="separate"/>
            </w:r>
            <w:r w:rsidRPr="002206B7">
              <w:t> </w:t>
            </w:r>
            <w:r w:rsidRPr="002206B7">
              <w:t> </w:t>
            </w:r>
            <w:r w:rsidRPr="002206B7">
              <w:t> </w:t>
            </w:r>
            <w:r w:rsidRPr="002206B7">
              <w:t> </w:t>
            </w:r>
            <w:r w:rsidRPr="002206B7">
              <w:t> </w:t>
            </w:r>
            <w:r w:rsidRPr="002206B7">
              <w:fldChar w:fldCharType="end"/>
            </w:r>
          </w:p>
        </w:tc>
      </w:tr>
      <w:tr w:rsidR="002206B7" w:rsidRPr="002206B7" w:rsidTr="002206B7">
        <w:trPr>
          <w:trHeight w:val="418"/>
        </w:trPr>
        <w:tc>
          <w:tcPr>
            <w:tcW w:w="3241" w:type="dxa"/>
            <w:vAlign w:val="center"/>
          </w:tcPr>
          <w:p w:rsidR="002206B7" w:rsidRPr="002206B7" w:rsidRDefault="002206B7" w:rsidP="002206B7">
            <w:pPr>
              <w:rPr>
                <w:sz w:val="20"/>
              </w:rPr>
            </w:pPr>
            <w:proofErr w:type="spellStart"/>
            <w:r w:rsidRPr="002206B7">
              <w:rPr>
                <w:sz w:val="20"/>
              </w:rPr>
              <w:t>Lieferant</w:t>
            </w:r>
            <w:proofErr w:type="spellEnd"/>
            <w:r w:rsidRPr="002206B7">
              <w:rPr>
                <w:sz w:val="20"/>
              </w:rPr>
              <w:t>:</w:t>
            </w:r>
          </w:p>
          <w:p w:rsidR="002206B7" w:rsidRPr="002206B7" w:rsidRDefault="002206B7" w:rsidP="002206B7">
            <w:pPr>
              <w:rPr>
                <w:sz w:val="20"/>
              </w:rPr>
            </w:pPr>
            <w:r w:rsidRPr="002206B7">
              <w:rPr>
                <w:sz w:val="16"/>
              </w:rPr>
              <w:t>supplier</w:t>
            </w:r>
          </w:p>
        </w:tc>
        <w:tc>
          <w:tcPr>
            <w:tcW w:w="7197" w:type="dxa"/>
            <w:gridSpan w:val="4"/>
            <w:vAlign w:val="center"/>
          </w:tcPr>
          <w:p w:rsidR="002206B7" w:rsidRPr="002206B7" w:rsidRDefault="002206B7" w:rsidP="002206B7">
            <w:r w:rsidRPr="002206B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6B7">
              <w:instrText xml:space="preserve"> FORMTEXT </w:instrText>
            </w:r>
            <w:r w:rsidRPr="002206B7">
              <w:fldChar w:fldCharType="separate"/>
            </w:r>
            <w:bookmarkStart w:id="0" w:name="_GoBack"/>
            <w:r w:rsidRPr="002206B7">
              <w:t> </w:t>
            </w:r>
            <w:r w:rsidRPr="002206B7">
              <w:t> </w:t>
            </w:r>
            <w:r w:rsidRPr="002206B7">
              <w:t> </w:t>
            </w:r>
            <w:r w:rsidRPr="002206B7">
              <w:t> </w:t>
            </w:r>
            <w:r w:rsidRPr="002206B7">
              <w:t> </w:t>
            </w:r>
            <w:bookmarkEnd w:id="0"/>
            <w:r w:rsidRPr="002206B7">
              <w:fldChar w:fldCharType="end"/>
            </w:r>
          </w:p>
        </w:tc>
      </w:tr>
      <w:tr w:rsidR="002206B7" w:rsidRPr="002206B7" w:rsidTr="002206B7">
        <w:trPr>
          <w:trHeight w:val="417"/>
        </w:trPr>
        <w:tc>
          <w:tcPr>
            <w:tcW w:w="3241" w:type="dxa"/>
            <w:vAlign w:val="center"/>
          </w:tcPr>
          <w:p w:rsidR="002206B7" w:rsidRPr="002206B7" w:rsidRDefault="002206B7" w:rsidP="002206B7">
            <w:pPr>
              <w:rPr>
                <w:sz w:val="20"/>
              </w:rPr>
            </w:pPr>
            <w:proofErr w:type="spellStart"/>
            <w:r w:rsidRPr="002206B7">
              <w:rPr>
                <w:sz w:val="20"/>
              </w:rPr>
              <w:t>Artikelnummer</w:t>
            </w:r>
            <w:proofErr w:type="spellEnd"/>
            <w:r w:rsidRPr="002206B7">
              <w:rPr>
                <w:sz w:val="20"/>
              </w:rPr>
              <w:t>:</w:t>
            </w:r>
          </w:p>
          <w:p w:rsidR="002206B7" w:rsidRPr="002206B7" w:rsidRDefault="002206B7" w:rsidP="002206B7">
            <w:pPr>
              <w:rPr>
                <w:sz w:val="20"/>
              </w:rPr>
            </w:pPr>
            <w:r w:rsidRPr="002206B7">
              <w:rPr>
                <w:sz w:val="16"/>
              </w:rPr>
              <w:t>item-number</w:t>
            </w:r>
          </w:p>
        </w:tc>
        <w:tc>
          <w:tcPr>
            <w:tcW w:w="7197" w:type="dxa"/>
            <w:gridSpan w:val="4"/>
            <w:vAlign w:val="center"/>
          </w:tcPr>
          <w:p w:rsidR="002206B7" w:rsidRPr="002206B7" w:rsidRDefault="002206B7" w:rsidP="002206B7">
            <w:r w:rsidRPr="002206B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6B7">
              <w:instrText xml:space="preserve"> FORMTEXT </w:instrText>
            </w:r>
            <w:r w:rsidRPr="002206B7">
              <w:fldChar w:fldCharType="separate"/>
            </w:r>
            <w:r w:rsidRPr="002206B7">
              <w:t> </w:t>
            </w:r>
            <w:r w:rsidRPr="002206B7">
              <w:t> </w:t>
            </w:r>
            <w:r w:rsidRPr="002206B7">
              <w:t> </w:t>
            </w:r>
            <w:r w:rsidRPr="002206B7">
              <w:t> </w:t>
            </w:r>
            <w:r w:rsidRPr="002206B7">
              <w:t> </w:t>
            </w:r>
            <w:r w:rsidRPr="002206B7">
              <w:fldChar w:fldCharType="end"/>
            </w:r>
          </w:p>
        </w:tc>
      </w:tr>
    </w:tbl>
    <w:p w:rsidR="00426879" w:rsidRPr="002206B7" w:rsidRDefault="00426879" w:rsidP="00A90D77">
      <w:pPr>
        <w:rPr>
          <w:sz w:val="8"/>
        </w:rPr>
      </w:pPr>
    </w:p>
    <w:tbl>
      <w:tblPr>
        <w:tblW w:w="10443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1275"/>
        <w:gridCol w:w="567"/>
        <w:gridCol w:w="306"/>
        <w:gridCol w:w="24"/>
        <w:gridCol w:w="96"/>
        <w:gridCol w:w="850"/>
        <w:gridCol w:w="490"/>
        <w:gridCol w:w="32"/>
        <w:gridCol w:w="7"/>
        <w:gridCol w:w="605"/>
        <w:gridCol w:w="142"/>
        <w:gridCol w:w="283"/>
        <w:gridCol w:w="207"/>
        <w:gridCol w:w="469"/>
        <w:gridCol w:w="33"/>
        <w:gridCol w:w="348"/>
        <w:gridCol w:w="77"/>
        <w:gridCol w:w="426"/>
        <w:gridCol w:w="64"/>
        <w:gridCol w:w="1268"/>
      </w:tblGrid>
      <w:tr w:rsidR="002206B7" w:rsidRPr="0015278A" w:rsidTr="002206B7">
        <w:trPr>
          <w:cantSplit/>
          <w:trHeight w:hRule="exact" w:val="300"/>
        </w:trPr>
        <w:tc>
          <w:tcPr>
            <w:tcW w:w="10443" w:type="dxa"/>
            <w:gridSpan w:val="21"/>
            <w:tcBorders>
              <w:top w:val="single" w:sz="4" w:space="0" w:color="auto"/>
              <w:bottom w:val="nil"/>
            </w:tcBorders>
            <w:vAlign w:val="center"/>
          </w:tcPr>
          <w:p w:rsidR="002206B7" w:rsidRPr="0015278A" w:rsidRDefault="002206B7" w:rsidP="002206B7">
            <w:pPr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16"/>
              </w:rPr>
            </w:pPr>
            <w:proofErr w:type="spellStart"/>
            <w:r w:rsidRPr="0015278A">
              <w:rPr>
                <w:b/>
                <w:sz w:val="16"/>
              </w:rPr>
              <w:t>Problembeschreibung</w:t>
            </w:r>
            <w:proofErr w:type="spellEnd"/>
            <w:r w:rsidRPr="0015278A">
              <w:rPr>
                <w:b/>
                <w:sz w:val="16"/>
              </w:rPr>
              <w:t xml:space="preserve"> / description of the problem</w:t>
            </w:r>
          </w:p>
        </w:tc>
      </w:tr>
      <w:tr w:rsidR="002206B7" w:rsidRPr="0015278A" w:rsidTr="002206B7">
        <w:trPr>
          <w:cantSplit/>
          <w:trHeight w:hRule="exact" w:val="396"/>
        </w:trPr>
        <w:tc>
          <w:tcPr>
            <w:tcW w:w="10443" w:type="dxa"/>
            <w:gridSpan w:val="21"/>
            <w:tcBorders>
              <w:top w:val="nil"/>
              <w:bottom w:val="nil"/>
            </w:tcBorders>
          </w:tcPr>
          <w:p w:rsidR="002206B7" w:rsidRPr="0015278A" w:rsidRDefault="002206B7" w:rsidP="00F819D5">
            <w:pPr>
              <w:rPr>
                <w:color w:val="FF0000"/>
                <w:lang w:val="en-GB"/>
              </w:rPr>
            </w:pPr>
            <w:r w:rsidRPr="0015278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78A">
              <w:rPr>
                <w:sz w:val="18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  <w:r w:rsidRPr="0015278A">
              <w:rPr>
                <w:sz w:val="14"/>
              </w:rPr>
              <w:t xml:space="preserve"> </w:t>
            </w:r>
          </w:p>
        </w:tc>
      </w:tr>
      <w:tr w:rsidR="002206B7" w:rsidRPr="0015278A" w:rsidTr="002206B7">
        <w:trPr>
          <w:cantSplit/>
          <w:trHeight w:hRule="exact" w:val="300"/>
        </w:trPr>
        <w:tc>
          <w:tcPr>
            <w:tcW w:w="10443" w:type="dxa"/>
            <w:gridSpan w:val="21"/>
            <w:tcBorders>
              <w:top w:val="single" w:sz="4" w:space="0" w:color="auto"/>
              <w:bottom w:val="nil"/>
            </w:tcBorders>
            <w:vAlign w:val="center"/>
          </w:tcPr>
          <w:p w:rsidR="002206B7" w:rsidRPr="0015278A" w:rsidRDefault="002206B7" w:rsidP="002206B7">
            <w:pPr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16"/>
              </w:rPr>
            </w:pPr>
            <w:r w:rsidRPr="0015278A">
              <w:rPr>
                <w:b/>
                <w:sz w:val="16"/>
              </w:rPr>
              <w:t>Team- Zusammenstellung / team</w:t>
            </w:r>
          </w:p>
        </w:tc>
      </w:tr>
      <w:tr w:rsidR="002206B7" w:rsidRPr="0015278A" w:rsidTr="002206B7">
        <w:trPr>
          <w:cantSplit/>
          <w:trHeight w:hRule="exact" w:val="30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4"/>
              </w:rPr>
            </w:pPr>
            <w:r w:rsidRPr="0015278A">
              <w:rPr>
                <w:sz w:val="14"/>
              </w:rPr>
              <w:t>Name / name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8"/>
              </w:rPr>
            </w:pPr>
            <w:r w:rsidRPr="001527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5278A">
              <w:rPr>
                <w:sz w:val="18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  <w:bookmarkEnd w:id="1"/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C160EF">
            <w:pPr>
              <w:rPr>
                <w:sz w:val="18"/>
              </w:rPr>
            </w:pPr>
            <w:r w:rsidRPr="001527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8A">
              <w:rPr>
                <w:sz w:val="18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8"/>
              </w:rPr>
            </w:pPr>
            <w:r w:rsidRPr="001527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8A">
              <w:rPr>
                <w:sz w:val="18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</w:p>
        </w:tc>
      </w:tr>
      <w:tr w:rsidR="002206B7" w:rsidRPr="0015278A" w:rsidTr="002206B7">
        <w:trPr>
          <w:cantSplit/>
          <w:trHeight w:hRule="exact" w:val="30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4"/>
              </w:rPr>
            </w:pPr>
            <w:r w:rsidRPr="0015278A">
              <w:rPr>
                <w:sz w:val="14"/>
              </w:rPr>
              <w:t>Abteilung / department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8"/>
              </w:rPr>
            </w:pPr>
            <w:r w:rsidRPr="001527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8A">
              <w:rPr>
                <w:sz w:val="18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8"/>
              </w:rPr>
            </w:pPr>
            <w:r w:rsidRPr="001527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8A">
              <w:rPr>
                <w:sz w:val="18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8"/>
              </w:rPr>
            </w:pPr>
            <w:r w:rsidRPr="001527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8A">
              <w:rPr>
                <w:sz w:val="18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</w:p>
        </w:tc>
      </w:tr>
      <w:tr w:rsidR="002206B7" w:rsidRPr="0015278A" w:rsidTr="002206B7">
        <w:trPr>
          <w:cantSplit/>
          <w:trHeight w:hRule="exact" w:val="300"/>
        </w:trPr>
        <w:tc>
          <w:tcPr>
            <w:tcW w:w="287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4"/>
              </w:rPr>
            </w:pPr>
            <w:r w:rsidRPr="0015278A">
              <w:rPr>
                <w:sz w:val="14"/>
              </w:rPr>
              <w:t>Telefonnummer / phone.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8"/>
              </w:rPr>
            </w:pPr>
            <w:r w:rsidRPr="001527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8A">
              <w:rPr>
                <w:sz w:val="18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8"/>
              </w:rPr>
            </w:pPr>
            <w:r w:rsidRPr="001527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8A">
              <w:rPr>
                <w:sz w:val="18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206B7" w:rsidRPr="0015278A" w:rsidRDefault="002206B7" w:rsidP="00B644AA">
            <w:pPr>
              <w:rPr>
                <w:sz w:val="18"/>
              </w:rPr>
            </w:pPr>
            <w:r w:rsidRPr="001527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8A">
              <w:rPr>
                <w:sz w:val="18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</w:p>
        </w:tc>
      </w:tr>
      <w:tr w:rsidR="002206B7" w:rsidRPr="0015278A" w:rsidTr="002206B7">
        <w:trPr>
          <w:cantSplit/>
          <w:trHeight w:val="842"/>
        </w:trPr>
        <w:tc>
          <w:tcPr>
            <w:tcW w:w="9111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2206B7" w:rsidRPr="0015278A" w:rsidRDefault="002206B7" w:rsidP="000876EA">
            <w:pPr>
              <w:rPr>
                <w:b/>
                <w:sz w:val="8"/>
              </w:rPr>
            </w:pPr>
          </w:p>
          <w:p w:rsidR="002206B7" w:rsidRPr="002206B7" w:rsidRDefault="002206B7" w:rsidP="002206B7">
            <w:pPr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16"/>
                <w:lang w:val="de-AT"/>
              </w:rPr>
            </w:pPr>
            <w:r w:rsidRPr="002206B7">
              <w:rPr>
                <w:b/>
                <w:sz w:val="16"/>
                <w:lang w:val="de-AT"/>
              </w:rPr>
              <w:t xml:space="preserve">Sofortmaßnahme(n) / vorläufige Maßnahme(n) / Immediate/ </w:t>
            </w:r>
            <w:proofErr w:type="spellStart"/>
            <w:r w:rsidRPr="002206B7">
              <w:rPr>
                <w:b/>
                <w:sz w:val="16"/>
                <w:lang w:val="de-AT"/>
              </w:rPr>
              <w:t>provisional</w:t>
            </w:r>
            <w:proofErr w:type="spellEnd"/>
            <w:r w:rsidRPr="002206B7">
              <w:rPr>
                <w:b/>
                <w:sz w:val="16"/>
                <w:lang w:val="de-AT"/>
              </w:rPr>
              <w:t xml:space="preserve"> </w:t>
            </w:r>
            <w:proofErr w:type="spellStart"/>
            <w:r w:rsidRPr="002206B7">
              <w:rPr>
                <w:b/>
                <w:sz w:val="16"/>
                <w:lang w:val="de-AT"/>
              </w:rPr>
              <w:t>action</w:t>
            </w:r>
            <w:proofErr w:type="spellEnd"/>
            <w:r w:rsidRPr="002206B7">
              <w:rPr>
                <w:b/>
                <w:sz w:val="16"/>
                <w:lang w:val="de-AT"/>
              </w:rPr>
              <w:t>(s)</w:t>
            </w:r>
          </w:p>
          <w:p w:rsidR="002206B7" w:rsidRPr="002206B7" w:rsidRDefault="002206B7" w:rsidP="000876EA">
            <w:pPr>
              <w:rPr>
                <w:b/>
                <w:sz w:val="14"/>
                <w:lang w:val="de-AT"/>
              </w:rPr>
            </w:pPr>
          </w:p>
          <w:p w:rsidR="002206B7" w:rsidRPr="0015278A" w:rsidRDefault="002206B7" w:rsidP="000876EA">
            <w:pPr>
              <w:rPr>
                <w:b/>
                <w:sz w:val="16"/>
              </w:rPr>
            </w:pPr>
            <w:r w:rsidRPr="0015278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15278A">
              <w:rPr>
                <w:sz w:val="18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  <w:bookmarkEnd w:id="2"/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06B7" w:rsidRPr="0015278A" w:rsidRDefault="002206B7" w:rsidP="000876EA">
            <w:pPr>
              <w:rPr>
                <w:b/>
                <w:sz w:val="8"/>
              </w:rPr>
            </w:pPr>
          </w:p>
          <w:p w:rsidR="002206B7" w:rsidRPr="0015278A" w:rsidRDefault="002206B7" w:rsidP="0015278A">
            <w:pPr>
              <w:rPr>
                <w:sz w:val="8"/>
              </w:rPr>
            </w:pPr>
          </w:p>
          <w:p w:rsidR="002206B7" w:rsidRPr="0015278A" w:rsidRDefault="002206B7" w:rsidP="0015278A">
            <w:pPr>
              <w:rPr>
                <w:sz w:val="8"/>
              </w:rPr>
            </w:pPr>
          </w:p>
          <w:p w:rsidR="002206B7" w:rsidRPr="0015278A" w:rsidRDefault="002206B7" w:rsidP="0015278A">
            <w:pPr>
              <w:rPr>
                <w:sz w:val="8"/>
              </w:rPr>
            </w:pPr>
          </w:p>
          <w:p w:rsidR="002206B7" w:rsidRPr="0015278A" w:rsidRDefault="002206B7" w:rsidP="0015278A">
            <w:pPr>
              <w:rPr>
                <w:sz w:val="8"/>
              </w:rPr>
            </w:pPr>
          </w:p>
          <w:p w:rsidR="002206B7" w:rsidRPr="0015278A" w:rsidRDefault="002206B7" w:rsidP="0015278A">
            <w:pPr>
              <w:rPr>
                <w:sz w:val="8"/>
              </w:rPr>
            </w:pPr>
          </w:p>
          <w:p w:rsidR="002206B7" w:rsidRPr="0015278A" w:rsidRDefault="002206B7" w:rsidP="0015278A">
            <w:pPr>
              <w:jc w:val="center"/>
              <w:rPr>
                <w:sz w:val="8"/>
              </w:rPr>
            </w:pPr>
          </w:p>
        </w:tc>
      </w:tr>
      <w:tr w:rsidR="002206B7" w:rsidRPr="0015278A" w:rsidTr="002206B7">
        <w:trPr>
          <w:cantSplit/>
          <w:trHeight w:hRule="exact" w:val="340"/>
        </w:trPr>
        <w:tc>
          <w:tcPr>
            <w:tcW w:w="4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2206B7" w:rsidRDefault="002206B7" w:rsidP="00B644AA">
            <w:pPr>
              <w:rPr>
                <w:sz w:val="14"/>
                <w:lang w:val="de-AT"/>
              </w:rPr>
            </w:pPr>
            <w:r w:rsidRPr="002206B7">
              <w:rPr>
                <w:sz w:val="14"/>
                <w:lang w:val="de-AT"/>
              </w:rPr>
              <w:t xml:space="preserve">Lagerbestand betroffen / </w:t>
            </w:r>
            <w:proofErr w:type="spellStart"/>
            <w:r w:rsidRPr="0015278A">
              <w:rPr>
                <w:sz w:val="14"/>
                <w:lang w:val="de-AT"/>
              </w:rPr>
              <w:t>parts</w:t>
            </w:r>
            <w:proofErr w:type="spellEnd"/>
            <w:r w:rsidRPr="0015278A">
              <w:rPr>
                <w:sz w:val="14"/>
                <w:lang w:val="de-AT"/>
              </w:rPr>
              <w:t xml:space="preserve"> in stock </w:t>
            </w:r>
            <w:proofErr w:type="spellStart"/>
            <w:r w:rsidRPr="0015278A">
              <w:rPr>
                <w:sz w:val="14"/>
                <w:lang w:val="de-AT"/>
              </w:rPr>
              <w:t>affected</w:t>
            </w:r>
            <w:proofErr w:type="spellEnd"/>
            <w:r w:rsidRPr="0015278A">
              <w:rPr>
                <w:sz w:val="14"/>
                <w:lang w:val="de-AT"/>
              </w:rPr>
              <w:t>?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jc w:val="center"/>
              <w:rPr>
                <w:sz w:val="14"/>
              </w:rPr>
            </w:pPr>
            <w:r w:rsidRPr="0015278A"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15278A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Pr="0015278A">
              <w:rPr>
                <w:sz w:val="14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4"/>
              </w:rPr>
            </w:pPr>
            <w:r w:rsidRPr="0015278A">
              <w:rPr>
                <w:sz w:val="14"/>
              </w:rPr>
              <w:t>Nein / No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jc w:val="center"/>
              <w:rPr>
                <w:sz w:val="14"/>
              </w:rPr>
            </w:pPr>
            <w:r w:rsidRPr="0015278A"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8A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Pr="0015278A">
              <w:rPr>
                <w:sz w:val="14"/>
              </w:rPr>
              <w:fldChar w:fldCharType="end"/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4"/>
              </w:rPr>
            </w:pPr>
            <w:r w:rsidRPr="0015278A">
              <w:rPr>
                <w:sz w:val="14"/>
              </w:rPr>
              <w:t>Ja / Yes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4"/>
              </w:rPr>
            </w:pPr>
          </w:p>
        </w:tc>
        <w:tc>
          <w:tcPr>
            <w:tcW w:w="1332" w:type="dxa"/>
            <w:gridSpan w:val="2"/>
            <w:vMerge w:val="restart"/>
            <w:tcBorders>
              <w:left w:val="single" w:sz="4" w:space="0" w:color="auto"/>
            </w:tcBorders>
          </w:tcPr>
          <w:p w:rsidR="002206B7" w:rsidRDefault="002206B7" w:rsidP="0015278A">
            <w:pPr>
              <w:pStyle w:val="berschrift3"/>
              <w:rPr>
                <w:rFonts w:ascii="Arial" w:hAnsi="Arial" w:cs="Arial"/>
                <w:b w:val="0"/>
                <w:sz w:val="12"/>
              </w:rPr>
            </w:pPr>
          </w:p>
          <w:p w:rsidR="002206B7" w:rsidRPr="0015278A" w:rsidRDefault="002206B7" w:rsidP="0015278A">
            <w:pPr>
              <w:pStyle w:val="berschrift3"/>
              <w:rPr>
                <w:rFonts w:ascii="Arial" w:hAnsi="Arial" w:cs="Arial"/>
                <w:b w:val="0"/>
                <w:sz w:val="12"/>
              </w:rPr>
            </w:pPr>
            <w:r w:rsidRPr="0015278A">
              <w:rPr>
                <w:rFonts w:ascii="Arial" w:hAnsi="Arial" w:cs="Arial"/>
                <w:b w:val="0"/>
                <w:sz w:val="12"/>
              </w:rPr>
              <w:t>Einführungs-Datum</w:t>
            </w:r>
          </w:p>
          <w:p w:rsidR="002206B7" w:rsidRPr="0015278A" w:rsidRDefault="002206B7" w:rsidP="0015278A">
            <w:pPr>
              <w:rPr>
                <w:rFonts w:cs="Arial"/>
                <w:sz w:val="10"/>
                <w:lang w:val="en-GB"/>
              </w:rPr>
            </w:pPr>
            <w:r w:rsidRPr="0015278A">
              <w:rPr>
                <w:rFonts w:cs="Arial"/>
                <w:sz w:val="10"/>
              </w:rPr>
              <w:t xml:space="preserve">/ </w:t>
            </w:r>
            <w:r w:rsidRPr="0015278A">
              <w:rPr>
                <w:rFonts w:cs="Arial"/>
                <w:sz w:val="10"/>
                <w:lang w:val="en-GB"/>
              </w:rPr>
              <w:t>Date of introduction</w:t>
            </w:r>
          </w:p>
          <w:p w:rsidR="002206B7" w:rsidRPr="0015278A" w:rsidRDefault="002206B7" w:rsidP="0015278A">
            <w:pPr>
              <w:rPr>
                <w:sz w:val="8"/>
                <w:lang w:val="en-GB"/>
              </w:rPr>
            </w:pPr>
          </w:p>
          <w:p w:rsidR="002206B7" w:rsidRPr="0015278A" w:rsidRDefault="002206B7" w:rsidP="0015278A">
            <w:pPr>
              <w:rPr>
                <w:sz w:val="16"/>
              </w:rPr>
            </w:pPr>
            <w:r w:rsidRPr="0015278A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278A">
              <w:rPr>
                <w:sz w:val="16"/>
              </w:rPr>
              <w:instrText xml:space="preserve"> FORMTEXT </w:instrText>
            </w:r>
            <w:r w:rsidRPr="0015278A">
              <w:rPr>
                <w:sz w:val="16"/>
              </w:rPr>
            </w:r>
            <w:r w:rsidRPr="0015278A">
              <w:rPr>
                <w:sz w:val="16"/>
              </w:rPr>
              <w:fldChar w:fldCharType="separate"/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sz w:val="16"/>
              </w:rPr>
              <w:fldChar w:fldCharType="end"/>
            </w:r>
          </w:p>
          <w:p w:rsidR="002206B7" w:rsidRPr="0015278A" w:rsidRDefault="002206B7" w:rsidP="0015278A">
            <w:pPr>
              <w:rPr>
                <w:sz w:val="8"/>
              </w:rPr>
            </w:pPr>
          </w:p>
          <w:p w:rsidR="002206B7" w:rsidRPr="0015278A" w:rsidRDefault="002206B7" w:rsidP="0015278A">
            <w:pPr>
              <w:pStyle w:val="berschrift3"/>
              <w:rPr>
                <w:rFonts w:ascii="Arial" w:hAnsi="Arial" w:cs="Arial"/>
                <w:b w:val="0"/>
                <w:sz w:val="12"/>
              </w:rPr>
            </w:pPr>
            <w:r w:rsidRPr="0015278A">
              <w:rPr>
                <w:rFonts w:ascii="Arial" w:hAnsi="Arial" w:cs="Arial"/>
                <w:b w:val="0"/>
                <w:sz w:val="12"/>
              </w:rPr>
              <w:t>Unterschrift</w:t>
            </w:r>
          </w:p>
          <w:p w:rsidR="002206B7" w:rsidRPr="0015278A" w:rsidRDefault="002206B7" w:rsidP="0015278A">
            <w:pPr>
              <w:rPr>
                <w:rFonts w:cs="Arial"/>
                <w:sz w:val="10"/>
              </w:rPr>
            </w:pPr>
            <w:r w:rsidRPr="0015278A">
              <w:rPr>
                <w:rFonts w:cs="Arial"/>
                <w:sz w:val="10"/>
              </w:rPr>
              <w:t>/ signature</w:t>
            </w:r>
          </w:p>
          <w:p w:rsidR="002206B7" w:rsidRPr="0015278A" w:rsidRDefault="002206B7" w:rsidP="0015278A">
            <w:pPr>
              <w:rPr>
                <w:b/>
                <w:sz w:val="8"/>
              </w:rPr>
            </w:pPr>
          </w:p>
          <w:p w:rsidR="002206B7" w:rsidRPr="0015278A" w:rsidRDefault="002206B7" w:rsidP="0015278A">
            <w:pPr>
              <w:rPr>
                <w:b/>
                <w:sz w:val="16"/>
              </w:rPr>
            </w:pPr>
            <w:r w:rsidRPr="0015278A">
              <w:rPr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278A">
              <w:rPr>
                <w:b/>
                <w:sz w:val="16"/>
              </w:rPr>
              <w:instrText xml:space="preserve"> FORMTEXT </w:instrText>
            </w:r>
            <w:r w:rsidRPr="0015278A">
              <w:rPr>
                <w:b/>
                <w:sz w:val="16"/>
              </w:rPr>
            </w:r>
            <w:r w:rsidRPr="0015278A">
              <w:rPr>
                <w:b/>
                <w:sz w:val="16"/>
              </w:rPr>
              <w:fldChar w:fldCharType="separate"/>
            </w:r>
            <w:r w:rsidRPr="0015278A">
              <w:rPr>
                <w:b/>
                <w:noProof/>
                <w:sz w:val="16"/>
              </w:rPr>
              <w:t> </w:t>
            </w:r>
            <w:r w:rsidRPr="0015278A">
              <w:rPr>
                <w:b/>
                <w:noProof/>
                <w:sz w:val="16"/>
              </w:rPr>
              <w:t> </w:t>
            </w:r>
            <w:r w:rsidRPr="0015278A">
              <w:rPr>
                <w:b/>
                <w:noProof/>
                <w:sz w:val="16"/>
              </w:rPr>
              <w:t> </w:t>
            </w:r>
            <w:r w:rsidRPr="0015278A">
              <w:rPr>
                <w:b/>
                <w:noProof/>
                <w:sz w:val="16"/>
              </w:rPr>
              <w:t> </w:t>
            </w:r>
            <w:r w:rsidRPr="0015278A">
              <w:rPr>
                <w:b/>
                <w:noProof/>
                <w:sz w:val="16"/>
              </w:rPr>
              <w:t> </w:t>
            </w:r>
            <w:r w:rsidRPr="0015278A">
              <w:rPr>
                <w:b/>
                <w:sz w:val="16"/>
              </w:rPr>
              <w:fldChar w:fldCharType="end"/>
            </w:r>
          </w:p>
          <w:p w:rsidR="002206B7" w:rsidRPr="0015278A" w:rsidRDefault="002206B7" w:rsidP="0015278A">
            <w:pPr>
              <w:rPr>
                <w:sz w:val="18"/>
              </w:rPr>
            </w:pPr>
          </w:p>
        </w:tc>
      </w:tr>
      <w:tr w:rsidR="002206B7" w:rsidRPr="0015278A" w:rsidTr="002206B7">
        <w:trPr>
          <w:cantSplit/>
          <w:trHeight w:hRule="exact" w:val="340"/>
        </w:trPr>
        <w:tc>
          <w:tcPr>
            <w:tcW w:w="4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2206B7" w:rsidRDefault="002206B7" w:rsidP="00B644AA">
            <w:pPr>
              <w:pStyle w:val="Kopfzeile"/>
              <w:rPr>
                <w:sz w:val="14"/>
                <w:lang w:val="de-AT"/>
              </w:rPr>
            </w:pPr>
            <w:r w:rsidRPr="002206B7">
              <w:rPr>
                <w:sz w:val="14"/>
                <w:lang w:val="de-AT"/>
              </w:rPr>
              <w:t xml:space="preserve">Umlaufbestände betroffen / </w:t>
            </w:r>
            <w:r w:rsidRPr="0015278A">
              <w:rPr>
                <w:sz w:val="14"/>
                <w:lang w:val="de-AT"/>
              </w:rPr>
              <w:t xml:space="preserve">in– </w:t>
            </w:r>
            <w:proofErr w:type="spellStart"/>
            <w:r w:rsidRPr="0015278A">
              <w:rPr>
                <w:sz w:val="14"/>
                <w:lang w:val="de-AT"/>
              </w:rPr>
              <w:t>process</w:t>
            </w:r>
            <w:proofErr w:type="spellEnd"/>
            <w:r w:rsidRPr="0015278A">
              <w:rPr>
                <w:sz w:val="14"/>
                <w:lang w:val="de-AT"/>
              </w:rPr>
              <w:t xml:space="preserve"> </w:t>
            </w:r>
            <w:proofErr w:type="spellStart"/>
            <w:r w:rsidRPr="0015278A">
              <w:rPr>
                <w:sz w:val="14"/>
                <w:lang w:val="de-AT"/>
              </w:rPr>
              <w:t>parts</w:t>
            </w:r>
            <w:proofErr w:type="spellEnd"/>
            <w:r w:rsidRPr="0015278A">
              <w:rPr>
                <w:sz w:val="14"/>
                <w:lang w:val="de-AT"/>
              </w:rPr>
              <w:t xml:space="preserve"> </w:t>
            </w:r>
            <w:proofErr w:type="spellStart"/>
            <w:r w:rsidRPr="0015278A">
              <w:rPr>
                <w:sz w:val="14"/>
                <w:lang w:val="de-AT"/>
              </w:rPr>
              <w:t>effected</w:t>
            </w:r>
            <w:proofErr w:type="spellEnd"/>
            <w:r w:rsidRPr="0015278A">
              <w:rPr>
                <w:sz w:val="14"/>
                <w:lang w:val="de-AT"/>
              </w:rPr>
              <w:t>?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jc w:val="center"/>
              <w:rPr>
                <w:b/>
                <w:sz w:val="14"/>
              </w:rPr>
            </w:pPr>
            <w:r w:rsidRPr="0015278A">
              <w:rPr>
                <w:b/>
                <w:sz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15278A">
              <w:rPr>
                <w:b/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Pr="0015278A">
              <w:rPr>
                <w:b/>
                <w:sz w:val="14"/>
              </w:rPr>
              <w:fldChar w:fldCharType="end"/>
            </w:r>
            <w:bookmarkEnd w:id="4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b/>
                <w:sz w:val="14"/>
              </w:rPr>
            </w:pPr>
            <w:r w:rsidRPr="0015278A">
              <w:rPr>
                <w:sz w:val="14"/>
              </w:rPr>
              <w:t>Nein / No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jc w:val="center"/>
              <w:rPr>
                <w:b/>
                <w:sz w:val="14"/>
              </w:rPr>
            </w:pPr>
            <w:r w:rsidRPr="0015278A">
              <w:rPr>
                <w:b/>
                <w:sz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8A">
              <w:rPr>
                <w:b/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Pr="0015278A">
              <w:rPr>
                <w:b/>
                <w:sz w:val="14"/>
              </w:rPr>
              <w:fldChar w:fldCharType="end"/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4"/>
              </w:rPr>
            </w:pPr>
            <w:r w:rsidRPr="0015278A">
              <w:rPr>
                <w:sz w:val="14"/>
              </w:rPr>
              <w:t>Ja / Yes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b/>
                <w:sz w:val="14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06B7" w:rsidRPr="0015278A" w:rsidRDefault="002206B7" w:rsidP="003246EE">
            <w:pPr>
              <w:rPr>
                <w:sz w:val="18"/>
              </w:rPr>
            </w:pPr>
          </w:p>
        </w:tc>
      </w:tr>
      <w:tr w:rsidR="002206B7" w:rsidRPr="0015278A" w:rsidTr="002206B7">
        <w:trPr>
          <w:cantSplit/>
          <w:trHeight w:hRule="exact" w:val="340"/>
        </w:trPr>
        <w:tc>
          <w:tcPr>
            <w:tcW w:w="4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2206B7" w:rsidRDefault="002206B7" w:rsidP="00B644AA">
            <w:pPr>
              <w:rPr>
                <w:sz w:val="14"/>
                <w:lang w:val="de-AT"/>
              </w:rPr>
            </w:pPr>
            <w:r w:rsidRPr="002206B7">
              <w:rPr>
                <w:sz w:val="14"/>
                <w:lang w:val="de-AT"/>
              </w:rPr>
              <w:t xml:space="preserve">Ausgelieferte Teile betroffen / </w:t>
            </w:r>
            <w:proofErr w:type="spellStart"/>
            <w:r w:rsidRPr="0015278A">
              <w:rPr>
                <w:sz w:val="14"/>
                <w:lang w:val="de-AT"/>
              </w:rPr>
              <w:t>shipped</w:t>
            </w:r>
            <w:proofErr w:type="spellEnd"/>
            <w:r w:rsidRPr="0015278A">
              <w:rPr>
                <w:sz w:val="14"/>
                <w:lang w:val="de-AT"/>
              </w:rPr>
              <w:t xml:space="preserve"> </w:t>
            </w:r>
            <w:proofErr w:type="spellStart"/>
            <w:r w:rsidRPr="0015278A">
              <w:rPr>
                <w:sz w:val="14"/>
                <w:lang w:val="de-AT"/>
              </w:rPr>
              <w:t>parts</w:t>
            </w:r>
            <w:proofErr w:type="spellEnd"/>
            <w:r w:rsidRPr="0015278A">
              <w:rPr>
                <w:sz w:val="14"/>
                <w:lang w:val="de-AT"/>
              </w:rPr>
              <w:t xml:space="preserve"> </w:t>
            </w:r>
            <w:proofErr w:type="spellStart"/>
            <w:r w:rsidRPr="0015278A">
              <w:rPr>
                <w:sz w:val="14"/>
                <w:lang w:val="de-AT"/>
              </w:rPr>
              <w:t>affected</w:t>
            </w:r>
            <w:proofErr w:type="spellEnd"/>
            <w:r w:rsidRPr="0015278A">
              <w:rPr>
                <w:sz w:val="14"/>
                <w:lang w:val="de-AT"/>
              </w:rPr>
              <w:t>?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jc w:val="center"/>
              <w:rPr>
                <w:sz w:val="14"/>
              </w:rPr>
            </w:pPr>
            <w:r w:rsidRPr="0015278A">
              <w:rPr>
                <w:sz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15278A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Pr="0015278A">
              <w:rPr>
                <w:sz w:val="14"/>
              </w:rPr>
              <w:fldChar w:fldCharType="end"/>
            </w:r>
            <w:bookmarkEnd w:id="5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4"/>
              </w:rPr>
            </w:pPr>
            <w:r w:rsidRPr="0015278A">
              <w:rPr>
                <w:sz w:val="14"/>
              </w:rPr>
              <w:t>Nein / No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jc w:val="center"/>
              <w:rPr>
                <w:sz w:val="14"/>
              </w:rPr>
            </w:pPr>
            <w:r w:rsidRPr="0015278A">
              <w:rPr>
                <w:sz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8A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Pr="0015278A">
              <w:rPr>
                <w:sz w:val="14"/>
              </w:rPr>
              <w:fldChar w:fldCharType="end"/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4"/>
              </w:rPr>
            </w:pPr>
            <w:r w:rsidRPr="0015278A">
              <w:rPr>
                <w:sz w:val="14"/>
              </w:rPr>
              <w:t>Ja / Yes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4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rFonts w:cs="Arial"/>
                <w:sz w:val="10"/>
                <w:lang w:val="en-GB"/>
              </w:rPr>
            </w:pPr>
          </w:p>
        </w:tc>
      </w:tr>
      <w:tr w:rsidR="002206B7" w:rsidRPr="0015278A" w:rsidTr="002206B7">
        <w:trPr>
          <w:cantSplit/>
          <w:trHeight w:hRule="exact" w:val="393"/>
        </w:trPr>
        <w:tc>
          <w:tcPr>
            <w:tcW w:w="471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4"/>
              </w:rPr>
            </w:pPr>
            <w:r w:rsidRPr="0015278A">
              <w:rPr>
                <w:sz w:val="14"/>
              </w:rPr>
              <w:t>Falsche Artikel retour? Incorrect item back?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4"/>
              </w:rPr>
            </w:pPr>
            <w:r w:rsidRPr="0015278A">
              <w:rPr>
                <w:sz w:val="14"/>
              </w:rPr>
              <w:t xml:space="preserve"> </w:t>
            </w:r>
            <w:r w:rsidRPr="0015278A">
              <w:rPr>
                <w:sz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8A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Pr="0015278A">
              <w:rPr>
                <w:sz w:val="1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4"/>
              </w:rPr>
            </w:pPr>
            <w:r w:rsidRPr="0015278A">
              <w:rPr>
                <w:sz w:val="14"/>
              </w:rPr>
              <w:t xml:space="preserve">Nein / No 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017404">
            <w:pPr>
              <w:jc w:val="center"/>
              <w:rPr>
                <w:sz w:val="14"/>
              </w:rPr>
            </w:pPr>
            <w:r w:rsidRPr="0015278A">
              <w:rPr>
                <w:sz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8A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Pr="0015278A">
              <w:rPr>
                <w:sz w:val="14"/>
              </w:rPr>
              <w:fldChar w:fldCharType="end"/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4"/>
              </w:rPr>
            </w:pPr>
            <w:r w:rsidRPr="0015278A">
              <w:rPr>
                <w:sz w:val="14"/>
              </w:rPr>
              <w:t>Ja / Yes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9366E">
            <w:pPr>
              <w:rPr>
                <w:sz w:val="12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06B7" w:rsidRPr="0015278A" w:rsidRDefault="002206B7" w:rsidP="00B644AA">
            <w:pPr>
              <w:rPr>
                <w:sz w:val="16"/>
              </w:rPr>
            </w:pPr>
          </w:p>
        </w:tc>
      </w:tr>
      <w:tr w:rsidR="002206B7" w:rsidRPr="0015278A" w:rsidTr="002206B7">
        <w:trPr>
          <w:cantSplit/>
          <w:trHeight w:val="824"/>
        </w:trPr>
        <w:tc>
          <w:tcPr>
            <w:tcW w:w="9111" w:type="dxa"/>
            <w:gridSpan w:val="19"/>
            <w:tcBorders>
              <w:top w:val="nil"/>
              <w:right w:val="single" w:sz="4" w:space="0" w:color="auto"/>
            </w:tcBorders>
          </w:tcPr>
          <w:p w:rsidR="002206B7" w:rsidRPr="0015278A" w:rsidRDefault="002206B7" w:rsidP="00F819D5">
            <w:pPr>
              <w:rPr>
                <w:sz w:val="8"/>
              </w:rPr>
            </w:pPr>
          </w:p>
          <w:p w:rsidR="002206B7" w:rsidRPr="0015278A" w:rsidRDefault="002206B7" w:rsidP="002206B7">
            <w:pPr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18"/>
              </w:rPr>
            </w:pPr>
            <w:r w:rsidRPr="0015278A">
              <w:rPr>
                <w:b/>
                <w:sz w:val="16"/>
              </w:rPr>
              <w:t>Grund - Ursache des Problems / cause of the problem</w:t>
            </w:r>
          </w:p>
          <w:p w:rsidR="002206B7" w:rsidRPr="0015278A" w:rsidRDefault="002206B7" w:rsidP="00FC2B49">
            <w:pPr>
              <w:rPr>
                <w:sz w:val="18"/>
              </w:rPr>
            </w:pPr>
          </w:p>
          <w:p w:rsidR="002206B7" w:rsidRPr="0015278A" w:rsidRDefault="002206B7" w:rsidP="00FC2B49">
            <w:pPr>
              <w:rPr>
                <w:sz w:val="18"/>
              </w:rPr>
            </w:pPr>
            <w:r w:rsidRPr="0015278A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278A">
              <w:rPr>
                <w:sz w:val="18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</w:p>
        </w:tc>
        <w:tc>
          <w:tcPr>
            <w:tcW w:w="1332" w:type="dxa"/>
            <w:gridSpan w:val="2"/>
            <w:vMerge/>
            <w:tcBorders>
              <w:left w:val="single" w:sz="4" w:space="0" w:color="auto"/>
            </w:tcBorders>
          </w:tcPr>
          <w:p w:rsidR="002206B7" w:rsidRPr="0015278A" w:rsidRDefault="002206B7" w:rsidP="00B644AA">
            <w:pPr>
              <w:rPr>
                <w:b/>
                <w:sz w:val="18"/>
              </w:rPr>
            </w:pPr>
          </w:p>
        </w:tc>
      </w:tr>
      <w:tr w:rsidR="002206B7" w:rsidRPr="0015278A" w:rsidTr="002206B7">
        <w:trPr>
          <w:cantSplit/>
          <w:trHeight w:val="1404"/>
        </w:trPr>
        <w:tc>
          <w:tcPr>
            <w:tcW w:w="9111" w:type="dxa"/>
            <w:gridSpan w:val="19"/>
            <w:tcBorders>
              <w:top w:val="single" w:sz="4" w:space="0" w:color="auto"/>
              <w:right w:val="nil"/>
            </w:tcBorders>
          </w:tcPr>
          <w:p w:rsidR="002206B7" w:rsidRPr="0015278A" w:rsidRDefault="002206B7" w:rsidP="00F819D5">
            <w:pPr>
              <w:rPr>
                <w:b/>
                <w:sz w:val="8"/>
              </w:rPr>
            </w:pPr>
          </w:p>
          <w:p w:rsidR="002206B7" w:rsidRPr="0015278A" w:rsidRDefault="002206B7" w:rsidP="002206B7">
            <w:pPr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18"/>
              </w:rPr>
            </w:pPr>
            <w:r w:rsidRPr="0015278A">
              <w:rPr>
                <w:b/>
                <w:sz w:val="16"/>
              </w:rPr>
              <w:t>Abstellmaßnahme (n) / Corrective action(s)</w:t>
            </w:r>
          </w:p>
          <w:p w:rsidR="002206B7" w:rsidRPr="0015278A" w:rsidRDefault="002206B7" w:rsidP="00F819D5">
            <w:pPr>
              <w:rPr>
                <w:sz w:val="14"/>
              </w:rPr>
            </w:pPr>
          </w:p>
          <w:p w:rsidR="002206B7" w:rsidRPr="0015278A" w:rsidRDefault="002206B7" w:rsidP="00B644AA">
            <w:pPr>
              <w:rPr>
                <w:b/>
                <w:sz w:val="18"/>
              </w:rPr>
            </w:pPr>
            <w:r w:rsidRPr="0015278A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278A">
              <w:rPr>
                <w:sz w:val="18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vAlign w:val="center"/>
          </w:tcPr>
          <w:p w:rsidR="002206B7" w:rsidRPr="0015278A" w:rsidRDefault="002206B7" w:rsidP="00B644AA">
            <w:pPr>
              <w:pStyle w:val="berschrift3"/>
              <w:rPr>
                <w:rFonts w:ascii="Arial" w:hAnsi="Arial" w:cs="Arial"/>
                <w:b w:val="0"/>
                <w:sz w:val="12"/>
              </w:rPr>
            </w:pPr>
            <w:r w:rsidRPr="0015278A">
              <w:rPr>
                <w:rFonts w:ascii="Arial" w:hAnsi="Arial" w:cs="Arial"/>
                <w:b w:val="0"/>
                <w:sz w:val="12"/>
              </w:rPr>
              <w:t>Einführungs-Datum</w:t>
            </w:r>
          </w:p>
          <w:p w:rsidR="002206B7" w:rsidRPr="0015278A" w:rsidRDefault="002206B7" w:rsidP="003246EE">
            <w:pPr>
              <w:rPr>
                <w:rFonts w:cs="Arial"/>
                <w:sz w:val="10"/>
                <w:lang w:val="en-GB"/>
              </w:rPr>
            </w:pPr>
            <w:r w:rsidRPr="0015278A">
              <w:rPr>
                <w:rFonts w:cs="Arial"/>
                <w:sz w:val="10"/>
              </w:rPr>
              <w:t xml:space="preserve">/ </w:t>
            </w:r>
            <w:r w:rsidRPr="0015278A">
              <w:rPr>
                <w:rFonts w:cs="Arial"/>
                <w:sz w:val="10"/>
                <w:lang w:val="en-GB"/>
              </w:rPr>
              <w:t>Date of introduction</w:t>
            </w:r>
          </w:p>
          <w:p w:rsidR="002206B7" w:rsidRPr="0015278A" w:rsidRDefault="002206B7" w:rsidP="003246EE">
            <w:pPr>
              <w:rPr>
                <w:sz w:val="8"/>
                <w:lang w:val="en-GB"/>
              </w:rPr>
            </w:pPr>
          </w:p>
          <w:p w:rsidR="002206B7" w:rsidRPr="0015278A" w:rsidRDefault="002206B7" w:rsidP="00681773">
            <w:pPr>
              <w:rPr>
                <w:sz w:val="16"/>
              </w:rPr>
            </w:pPr>
            <w:r w:rsidRPr="0015278A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278A">
              <w:rPr>
                <w:sz w:val="16"/>
              </w:rPr>
              <w:instrText xml:space="preserve"> FORMTEXT </w:instrText>
            </w:r>
            <w:r w:rsidRPr="0015278A">
              <w:rPr>
                <w:sz w:val="16"/>
              </w:rPr>
            </w:r>
            <w:r w:rsidRPr="0015278A">
              <w:rPr>
                <w:sz w:val="16"/>
              </w:rPr>
              <w:fldChar w:fldCharType="separate"/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sz w:val="16"/>
              </w:rPr>
              <w:fldChar w:fldCharType="end"/>
            </w:r>
          </w:p>
          <w:p w:rsidR="002206B7" w:rsidRPr="0015278A" w:rsidRDefault="002206B7" w:rsidP="00681773">
            <w:pPr>
              <w:rPr>
                <w:sz w:val="8"/>
              </w:rPr>
            </w:pPr>
          </w:p>
          <w:p w:rsidR="002206B7" w:rsidRPr="0015278A" w:rsidRDefault="002206B7" w:rsidP="00B644AA">
            <w:pPr>
              <w:pStyle w:val="berschrift3"/>
              <w:rPr>
                <w:rFonts w:ascii="Arial" w:hAnsi="Arial" w:cs="Arial"/>
                <w:b w:val="0"/>
                <w:sz w:val="12"/>
              </w:rPr>
            </w:pPr>
            <w:r w:rsidRPr="0015278A">
              <w:rPr>
                <w:rFonts w:ascii="Arial" w:hAnsi="Arial" w:cs="Arial"/>
                <w:b w:val="0"/>
                <w:sz w:val="12"/>
              </w:rPr>
              <w:t>Unterschrift</w:t>
            </w:r>
          </w:p>
          <w:p w:rsidR="002206B7" w:rsidRPr="0015278A" w:rsidRDefault="002206B7" w:rsidP="003246EE">
            <w:pPr>
              <w:rPr>
                <w:rFonts w:cs="Arial"/>
                <w:sz w:val="10"/>
              </w:rPr>
            </w:pPr>
            <w:r w:rsidRPr="0015278A">
              <w:rPr>
                <w:rFonts w:cs="Arial"/>
                <w:sz w:val="10"/>
              </w:rPr>
              <w:t>/ signature</w:t>
            </w:r>
          </w:p>
          <w:p w:rsidR="002206B7" w:rsidRPr="0015278A" w:rsidRDefault="002206B7" w:rsidP="003246EE">
            <w:pPr>
              <w:rPr>
                <w:b/>
                <w:sz w:val="8"/>
              </w:rPr>
            </w:pPr>
          </w:p>
          <w:p w:rsidR="002206B7" w:rsidRPr="0015278A" w:rsidRDefault="002206B7" w:rsidP="00681773">
            <w:pPr>
              <w:rPr>
                <w:b/>
                <w:sz w:val="16"/>
              </w:rPr>
            </w:pPr>
            <w:r w:rsidRPr="0015278A">
              <w:rPr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278A">
              <w:rPr>
                <w:b/>
                <w:sz w:val="16"/>
              </w:rPr>
              <w:instrText xml:space="preserve"> FORMTEXT </w:instrText>
            </w:r>
            <w:r w:rsidRPr="0015278A">
              <w:rPr>
                <w:b/>
                <w:sz w:val="16"/>
              </w:rPr>
            </w:r>
            <w:r w:rsidRPr="0015278A">
              <w:rPr>
                <w:b/>
                <w:sz w:val="16"/>
              </w:rPr>
              <w:fldChar w:fldCharType="separate"/>
            </w:r>
            <w:r w:rsidRPr="0015278A">
              <w:rPr>
                <w:b/>
                <w:noProof/>
                <w:sz w:val="16"/>
              </w:rPr>
              <w:t> </w:t>
            </w:r>
            <w:r w:rsidRPr="0015278A">
              <w:rPr>
                <w:b/>
                <w:noProof/>
                <w:sz w:val="16"/>
              </w:rPr>
              <w:t> </w:t>
            </w:r>
            <w:r w:rsidRPr="0015278A">
              <w:rPr>
                <w:b/>
                <w:noProof/>
                <w:sz w:val="16"/>
              </w:rPr>
              <w:t> </w:t>
            </w:r>
            <w:r w:rsidRPr="0015278A">
              <w:rPr>
                <w:b/>
                <w:noProof/>
                <w:sz w:val="16"/>
              </w:rPr>
              <w:t> </w:t>
            </w:r>
            <w:r w:rsidRPr="0015278A">
              <w:rPr>
                <w:b/>
                <w:noProof/>
                <w:sz w:val="16"/>
              </w:rPr>
              <w:t> </w:t>
            </w:r>
            <w:r w:rsidRPr="0015278A">
              <w:rPr>
                <w:b/>
                <w:sz w:val="16"/>
              </w:rPr>
              <w:fldChar w:fldCharType="end"/>
            </w:r>
          </w:p>
          <w:p w:rsidR="002206B7" w:rsidRPr="0015278A" w:rsidRDefault="002206B7" w:rsidP="00681773">
            <w:pPr>
              <w:rPr>
                <w:b/>
                <w:sz w:val="8"/>
              </w:rPr>
            </w:pPr>
          </w:p>
        </w:tc>
      </w:tr>
      <w:tr w:rsidR="002206B7" w:rsidRPr="0015278A" w:rsidTr="002206B7">
        <w:trPr>
          <w:cantSplit/>
          <w:trHeight w:val="1409"/>
        </w:trPr>
        <w:tc>
          <w:tcPr>
            <w:tcW w:w="9111" w:type="dxa"/>
            <w:gridSpan w:val="19"/>
            <w:tcBorders>
              <w:top w:val="single" w:sz="4" w:space="0" w:color="auto"/>
              <w:right w:val="nil"/>
            </w:tcBorders>
          </w:tcPr>
          <w:p w:rsidR="002206B7" w:rsidRPr="0015278A" w:rsidRDefault="002206B7" w:rsidP="00F819D5">
            <w:pPr>
              <w:rPr>
                <w:b/>
                <w:sz w:val="8"/>
              </w:rPr>
            </w:pPr>
          </w:p>
          <w:p w:rsidR="002206B7" w:rsidRPr="0015278A" w:rsidRDefault="002206B7" w:rsidP="002206B7">
            <w:pPr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18"/>
              </w:rPr>
            </w:pPr>
            <w:r w:rsidRPr="0015278A">
              <w:rPr>
                <w:b/>
                <w:sz w:val="16"/>
              </w:rPr>
              <w:t>Überprüfung der Abstellmaßnahme(n) / checking the corrective action(s)</w:t>
            </w:r>
          </w:p>
          <w:p w:rsidR="002206B7" w:rsidRPr="0015278A" w:rsidRDefault="002206B7" w:rsidP="00F819D5">
            <w:pPr>
              <w:rPr>
                <w:sz w:val="14"/>
              </w:rPr>
            </w:pPr>
          </w:p>
          <w:p w:rsidR="002206B7" w:rsidRPr="0015278A" w:rsidRDefault="002206B7" w:rsidP="00F819D5">
            <w:pPr>
              <w:rPr>
                <w:sz w:val="18"/>
              </w:rPr>
            </w:pPr>
            <w:r w:rsidRPr="0015278A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278A">
              <w:rPr>
                <w:sz w:val="18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</w:tcPr>
          <w:p w:rsidR="002206B7" w:rsidRDefault="002206B7" w:rsidP="00B644AA">
            <w:pPr>
              <w:pStyle w:val="berschrift3"/>
              <w:rPr>
                <w:rFonts w:ascii="Arial" w:hAnsi="Arial" w:cs="Arial"/>
                <w:b w:val="0"/>
                <w:sz w:val="12"/>
              </w:rPr>
            </w:pPr>
          </w:p>
          <w:p w:rsidR="002206B7" w:rsidRPr="0015278A" w:rsidRDefault="002206B7" w:rsidP="00B644AA">
            <w:pPr>
              <w:pStyle w:val="berschrift3"/>
              <w:rPr>
                <w:rFonts w:ascii="Arial" w:hAnsi="Arial" w:cs="Arial"/>
                <w:b w:val="0"/>
                <w:sz w:val="12"/>
              </w:rPr>
            </w:pPr>
            <w:r w:rsidRPr="0015278A">
              <w:rPr>
                <w:rFonts w:ascii="Arial" w:hAnsi="Arial" w:cs="Arial"/>
                <w:b w:val="0"/>
                <w:sz w:val="12"/>
              </w:rPr>
              <w:t>Einführungs-Datum</w:t>
            </w:r>
          </w:p>
          <w:p w:rsidR="002206B7" w:rsidRPr="0015278A" w:rsidRDefault="002206B7" w:rsidP="00B644AA">
            <w:pPr>
              <w:rPr>
                <w:rFonts w:cs="Arial"/>
                <w:sz w:val="10"/>
                <w:lang w:val="en-GB"/>
              </w:rPr>
            </w:pPr>
            <w:r w:rsidRPr="0015278A">
              <w:rPr>
                <w:rFonts w:cs="Arial"/>
                <w:sz w:val="10"/>
              </w:rPr>
              <w:t xml:space="preserve">/ </w:t>
            </w:r>
            <w:r w:rsidRPr="0015278A">
              <w:rPr>
                <w:rFonts w:cs="Arial"/>
                <w:sz w:val="10"/>
                <w:lang w:val="en-GB"/>
              </w:rPr>
              <w:t>Date of introduction</w:t>
            </w:r>
          </w:p>
          <w:p w:rsidR="002206B7" w:rsidRPr="0015278A" w:rsidRDefault="002206B7" w:rsidP="00B644AA">
            <w:pPr>
              <w:rPr>
                <w:rFonts w:cs="Arial"/>
                <w:sz w:val="8"/>
              </w:rPr>
            </w:pPr>
          </w:p>
          <w:p w:rsidR="002206B7" w:rsidRPr="0015278A" w:rsidRDefault="002206B7" w:rsidP="00F819D5">
            <w:pPr>
              <w:rPr>
                <w:sz w:val="16"/>
              </w:rPr>
            </w:pPr>
            <w:r w:rsidRPr="0015278A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278A">
              <w:rPr>
                <w:sz w:val="16"/>
              </w:rPr>
              <w:instrText xml:space="preserve"> FORMTEXT </w:instrText>
            </w:r>
            <w:r w:rsidRPr="0015278A">
              <w:rPr>
                <w:sz w:val="16"/>
              </w:rPr>
            </w:r>
            <w:r w:rsidRPr="0015278A">
              <w:rPr>
                <w:sz w:val="16"/>
              </w:rPr>
              <w:fldChar w:fldCharType="separate"/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sz w:val="16"/>
              </w:rPr>
              <w:fldChar w:fldCharType="end"/>
            </w:r>
          </w:p>
          <w:p w:rsidR="002206B7" w:rsidRPr="0015278A" w:rsidRDefault="002206B7" w:rsidP="00F819D5">
            <w:pPr>
              <w:rPr>
                <w:sz w:val="8"/>
              </w:rPr>
            </w:pPr>
          </w:p>
          <w:p w:rsidR="002206B7" w:rsidRPr="0015278A" w:rsidRDefault="002206B7" w:rsidP="00B644AA">
            <w:pPr>
              <w:pStyle w:val="berschrift3"/>
              <w:rPr>
                <w:rFonts w:ascii="Arial" w:hAnsi="Arial" w:cs="Arial"/>
                <w:b w:val="0"/>
                <w:sz w:val="12"/>
              </w:rPr>
            </w:pPr>
            <w:r w:rsidRPr="0015278A">
              <w:rPr>
                <w:rFonts w:ascii="Arial" w:hAnsi="Arial" w:cs="Arial"/>
                <w:b w:val="0"/>
                <w:sz w:val="12"/>
              </w:rPr>
              <w:t>Unterschrift</w:t>
            </w:r>
          </w:p>
          <w:p w:rsidR="002206B7" w:rsidRPr="0015278A" w:rsidRDefault="002206B7" w:rsidP="003246EE">
            <w:pPr>
              <w:rPr>
                <w:rFonts w:cs="Arial"/>
                <w:sz w:val="10"/>
              </w:rPr>
            </w:pPr>
            <w:r w:rsidRPr="0015278A">
              <w:rPr>
                <w:rFonts w:cs="Arial"/>
                <w:sz w:val="10"/>
              </w:rPr>
              <w:t>/ signature</w:t>
            </w:r>
          </w:p>
          <w:p w:rsidR="002206B7" w:rsidRPr="0015278A" w:rsidRDefault="002206B7" w:rsidP="003246EE">
            <w:pPr>
              <w:rPr>
                <w:rFonts w:cs="Arial"/>
                <w:sz w:val="8"/>
              </w:rPr>
            </w:pPr>
          </w:p>
          <w:p w:rsidR="002206B7" w:rsidRPr="0015278A" w:rsidRDefault="002206B7" w:rsidP="00F819D5">
            <w:pPr>
              <w:rPr>
                <w:sz w:val="16"/>
              </w:rPr>
            </w:pPr>
            <w:r w:rsidRPr="0015278A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278A">
              <w:rPr>
                <w:sz w:val="16"/>
              </w:rPr>
              <w:instrText xml:space="preserve"> FORMTEXT </w:instrText>
            </w:r>
            <w:r w:rsidRPr="0015278A">
              <w:rPr>
                <w:sz w:val="16"/>
              </w:rPr>
            </w:r>
            <w:r w:rsidRPr="0015278A">
              <w:rPr>
                <w:sz w:val="16"/>
              </w:rPr>
              <w:fldChar w:fldCharType="separate"/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sz w:val="16"/>
              </w:rPr>
              <w:fldChar w:fldCharType="end"/>
            </w:r>
          </w:p>
          <w:p w:rsidR="002206B7" w:rsidRPr="0015278A" w:rsidRDefault="002206B7" w:rsidP="00F819D5">
            <w:pPr>
              <w:rPr>
                <w:sz w:val="8"/>
              </w:rPr>
            </w:pPr>
          </w:p>
        </w:tc>
      </w:tr>
      <w:tr w:rsidR="002206B7" w:rsidRPr="0015278A" w:rsidTr="002206B7">
        <w:trPr>
          <w:cantSplit/>
          <w:trHeight w:val="999"/>
        </w:trPr>
        <w:tc>
          <w:tcPr>
            <w:tcW w:w="9111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2206B7" w:rsidRPr="0015278A" w:rsidRDefault="002206B7" w:rsidP="00F819D5">
            <w:pPr>
              <w:rPr>
                <w:b/>
                <w:sz w:val="8"/>
              </w:rPr>
            </w:pPr>
          </w:p>
          <w:p w:rsidR="002206B7" w:rsidRPr="002206B7" w:rsidRDefault="002206B7" w:rsidP="002206B7">
            <w:pPr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18"/>
                <w:lang w:val="de-AT"/>
              </w:rPr>
            </w:pPr>
            <w:r w:rsidRPr="002206B7">
              <w:rPr>
                <w:b/>
                <w:sz w:val="16"/>
                <w:lang w:val="de-AT"/>
              </w:rPr>
              <w:t>Maßnahme(n) zur Vermeidung von Wiederholfehlern</w:t>
            </w:r>
            <w:r w:rsidRPr="002206B7">
              <w:rPr>
                <w:b/>
                <w:sz w:val="18"/>
                <w:lang w:val="de-AT"/>
              </w:rPr>
              <w:t xml:space="preserve"> / </w:t>
            </w:r>
            <w:proofErr w:type="spellStart"/>
            <w:r w:rsidRPr="002206B7">
              <w:rPr>
                <w:b/>
                <w:sz w:val="16"/>
                <w:lang w:val="de-AT"/>
              </w:rPr>
              <w:t>action</w:t>
            </w:r>
            <w:proofErr w:type="spellEnd"/>
            <w:r w:rsidRPr="002206B7">
              <w:rPr>
                <w:b/>
                <w:sz w:val="16"/>
                <w:lang w:val="de-AT"/>
              </w:rPr>
              <w:t xml:space="preserve">(s) </w:t>
            </w:r>
            <w:proofErr w:type="spellStart"/>
            <w:r w:rsidRPr="002206B7">
              <w:rPr>
                <w:b/>
                <w:sz w:val="16"/>
                <w:lang w:val="de-AT"/>
              </w:rPr>
              <w:t>to</w:t>
            </w:r>
            <w:proofErr w:type="spellEnd"/>
            <w:r w:rsidRPr="002206B7">
              <w:rPr>
                <w:b/>
                <w:sz w:val="16"/>
                <w:lang w:val="de-AT"/>
              </w:rPr>
              <w:t xml:space="preserve"> Prevent </w:t>
            </w:r>
            <w:proofErr w:type="spellStart"/>
            <w:r w:rsidRPr="002206B7">
              <w:rPr>
                <w:b/>
                <w:sz w:val="16"/>
                <w:lang w:val="de-AT"/>
              </w:rPr>
              <w:t>Recurrence</w:t>
            </w:r>
            <w:proofErr w:type="spellEnd"/>
          </w:p>
          <w:p w:rsidR="002206B7" w:rsidRPr="002206B7" w:rsidRDefault="002206B7" w:rsidP="00824E0B">
            <w:pPr>
              <w:rPr>
                <w:b/>
                <w:sz w:val="14"/>
                <w:lang w:val="de-AT"/>
              </w:rPr>
            </w:pPr>
          </w:p>
          <w:p w:rsidR="002206B7" w:rsidRPr="0015278A" w:rsidRDefault="002206B7" w:rsidP="00B644AA">
            <w:pPr>
              <w:rPr>
                <w:b/>
                <w:sz w:val="18"/>
              </w:rPr>
            </w:pPr>
            <w:r w:rsidRPr="0015278A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15278A">
              <w:rPr>
                <w:sz w:val="18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  <w:bookmarkEnd w:id="6"/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06B7" w:rsidRDefault="002206B7" w:rsidP="00824E0B">
            <w:pPr>
              <w:pStyle w:val="berschrift3"/>
              <w:rPr>
                <w:rFonts w:ascii="Arial" w:hAnsi="Arial" w:cs="Arial"/>
                <w:b w:val="0"/>
                <w:sz w:val="12"/>
                <w:szCs w:val="14"/>
              </w:rPr>
            </w:pPr>
          </w:p>
          <w:p w:rsidR="002206B7" w:rsidRPr="0015278A" w:rsidRDefault="002206B7" w:rsidP="00824E0B">
            <w:pPr>
              <w:pStyle w:val="berschrift3"/>
              <w:rPr>
                <w:rFonts w:ascii="Arial" w:hAnsi="Arial" w:cs="Arial"/>
                <w:b w:val="0"/>
                <w:sz w:val="12"/>
                <w:szCs w:val="14"/>
              </w:rPr>
            </w:pPr>
            <w:r w:rsidRPr="0015278A">
              <w:rPr>
                <w:rFonts w:ascii="Arial" w:hAnsi="Arial" w:cs="Arial"/>
                <w:b w:val="0"/>
                <w:sz w:val="12"/>
                <w:szCs w:val="14"/>
              </w:rPr>
              <w:t>Einführungs-Datum</w:t>
            </w:r>
          </w:p>
          <w:p w:rsidR="002206B7" w:rsidRPr="0015278A" w:rsidRDefault="002206B7" w:rsidP="00824E0B">
            <w:pPr>
              <w:rPr>
                <w:sz w:val="12"/>
                <w:szCs w:val="14"/>
                <w:lang w:val="en-GB"/>
              </w:rPr>
            </w:pPr>
            <w:r w:rsidRPr="0015278A">
              <w:rPr>
                <w:sz w:val="12"/>
                <w:szCs w:val="14"/>
              </w:rPr>
              <w:t xml:space="preserve">/ </w:t>
            </w:r>
            <w:r w:rsidRPr="0015278A">
              <w:rPr>
                <w:sz w:val="12"/>
                <w:szCs w:val="14"/>
                <w:lang w:val="en-GB"/>
              </w:rPr>
              <w:t>Date of introduction</w:t>
            </w:r>
          </w:p>
          <w:p w:rsidR="002206B7" w:rsidRPr="0015278A" w:rsidRDefault="002206B7" w:rsidP="00824E0B">
            <w:pPr>
              <w:rPr>
                <w:sz w:val="8"/>
              </w:rPr>
            </w:pPr>
          </w:p>
          <w:p w:rsidR="002206B7" w:rsidRPr="0015278A" w:rsidRDefault="002206B7" w:rsidP="00824E0B">
            <w:pPr>
              <w:rPr>
                <w:sz w:val="16"/>
              </w:rPr>
            </w:pPr>
            <w:r w:rsidRPr="0015278A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278A">
              <w:rPr>
                <w:sz w:val="16"/>
              </w:rPr>
              <w:instrText xml:space="preserve"> FORMTEXT </w:instrText>
            </w:r>
            <w:r w:rsidRPr="0015278A">
              <w:rPr>
                <w:sz w:val="16"/>
              </w:rPr>
            </w:r>
            <w:r w:rsidRPr="0015278A">
              <w:rPr>
                <w:sz w:val="16"/>
              </w:rPr>
              <w:fldChar w:fldCharType="separate"/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sz w:val="16"/>
              </w:rPr>
              <w:fldChar w:fldCharType="end"/>
            </w:r>
          </w:p>
          <w:p w:rsidR="002206B7" w:rsidRPr="0015278A" w:rsidRDefault="002206B7" w:rsidP="00824E0B">
            <w:pPr>
              <w:rPr>
                <w:sz w:val="8"/>
              </w:rPr>
            </w:pPr>
          </w:p>
          <w:p w:rsidR="002206B7" w:rsidRPr="0015278A" w:rsidRDefault="002206B7" w:rsidP="00824E0B">
            <w:pPr>
              <w:pStyle w:val="berschrift3"/>
              <w:rPr>
                <w:rFonts w:ascii="Arial" w:hAnsi="Arial" w:cs="Arial"/>
                <w:b w:val="0"/>
                <w:sz w:val="12"/>
              </w:rPr>
            </w:pPr>
            <w:r w:rsidRPr="0015278A">
              <w:rPr>
                <w:rFonts w:ascii="Arial" w:hAnsi="Arial" w:cs="Arial"/>
                <w:b w:val="0"/>
                <w:sz w:val="12"/>
              </w:rPr>
              <w:t>Unterschrift</w:t>
            </w:r>
          </w:p>
          <w:p w:rsidR="002206B7" w:rsidRPr="0015278A" w:rsidRDefault="002206B7" w:rsidP="00824E0B">
            <w:pPr>
              <w:rPr>
                <w:rFonts w:cs="Arial"/>
                <w:sz w:val="10"/>
              </w:rPr>
            </w:pPr>
            <w:r w:rsidRPr="0015278A">
              <w:rPr>
                <w:rFonts w:cs="Arial"/>
                <w:sz w:val="10"/>
              </w:rPr>
              <w:t>/ signature</w:t>
            </w:r>
          </w:p>
          <w:p w:rsidR="002206B7" w:rsidRPr="0015278A" w:rsidRDefault="002206B7" w:rsidP="00824E0B">
            <w:pPr>
              <w:rPr>
                <w:rFonts w:cs="Arial"/>
                <w:sz w:val="8"/>
              </w:rPr>
            </w:pPr>
          </w:p>
          <w:p w:rsidR="002206B7" w:rsidRPr="0015278A" w:rsidRDefault="002206B7" w:rsidP="00824E0B">
            <w:pPr>
              <w:rPr>
                <w:sz w:val="18"/>
              </w:rPr>
            </w:pPr>
            <w:r w:rsidRPr="0015278A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278A">
              <w:rPr>
                <w:sz w:val="16"/>
              </w:rPr>
              <w:instrText xml:space="preserve"> FORMTEXT </w:instrText>
            </w:r>
            <w:r w:rsidRPr="0015278A">
              <w:rPr>
                <w:sz w:val="16"/>
              </w:rPr>
            </w:r>
            <w:r w:rsidRPr="0015278A">
              <w:rPr>
                <w:sz w:val="16"/>
              </w:rPr>
              <w:fldChar w:fldCharType="separate"/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noProof/>
                <w:sz w:val="16"/>
              </w:rPr>
              <w:t> </w:t>
            </w:r>
            <w:r w:rsidRPr="0015278A">
              <w:rPr>
                <w:sz w:val="16"/>
              </w:rPr>
              <w:fldChar w:fldCharType="end"/>
            </w:r>
          </w:p>
        </w:tc>
      </w:tr>
      <w:tr w:rsidR="002206B7" w:rsidRPr="0015278A" w:rsidTr="002206B7">
        <w:trPr>
          <w:cantSplit/>
          <w:trHeight w:val="525"/>
        </w:trPr>
        <w:tc>
          <w:tcPr>
            <w:tcW w:w="712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15278A">
            <w:pPr>
              <w:rPr>
                <w:sz w:val="14"/>
              </w:rPr>
            </w:pPr>
            <w:r w:rsidRPr="0015278A">
              <w:rPr>
                <w:sz w:val="14"/>
              </w:rPr>
              <w:t xml:space="preserve">Sind </w:t>
            </w:r>
            <w:proofErr w:type="spellStart"/>
            <w:r w:rsidRPr="0015278A">
              <w:rPr>
                <w:sz w:val="14"/>
              </w:rPr>
              <w:t>andere</w:t>
            </w:r>
            <w:proofErr w:type="spellEnd"/>
            <w:r w:rsidRPr="0015278A">
              <w:rPr>
                <w:sz w:val="14"/>
              </w:rPr>
              <w:t xml:space="preserve"> </w:t>
            </w:r>
            <w:proofErr w:type="spellStart"/>
            <w:r w:rsidRPr="0015278A">
              <w:rPr>
                <w:sz w:val="14"/>
              </w:rPr>
              <w:t>Prozesse</w:t>
            </w:r>
            <w:proofErr w:type="spellEnd"/>
            <w:r w:rsidRPr="0015278A">
              <w:rPr>
                <w:sz w:val="14"/>
              </w:rPr>
              <w:t xml:space="preserve">, </w:t>
            </w:r>
            <w:proofErr w:type="spellStart"/>
            <w:r w:rsidRPr="0015278A">
              <w:rPr>
                <w:sz w:val="14"/>
              </w:rPr>
              <w:t>Produkte</w:t>
            </w:r>
            <w:proofErr w:type="spellEnd"/>
            <w:r w:rsidRPr="0015278A">
              <w:rPr>
                <w:sz w:val="14"/>
              </w:rPr>
              <w:t xml:space="preserve"> betroffen / </w:t>
            </w:r>
            <w:r w:rsidRPr="0015278A">
              <w:rPr>
                <w:sz w:val="14"/>
                <w:lang w:val="en-GB"/>
              </w:rPr>
              <w:t>are other processes, products concerned?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jc w:val="center"/>
              <w:rPr>
                <w:sz w:val="14"/>
              </w:rPr>
            </w:pPr>
            <w:r w:rsidRPr="0015278A">
              <w:rPr>
                <w:b/>
                <w:sz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8A">
              <w:rPr>
                <w:b/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Pr="0015278A">
              <w:rPr>
                <w:b/>
                <w:sz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jc w:val="center"/>
              <w:rPr>
                <w:sz w:val="14"/>
              </w:rPr>
            </w:pPr>
            <w:r w:rsidRPr="0015278A">
              <w:rPr>
                <w:sz w:val="14"/>
              </w:rPr>
              <w:t>Nein / 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jc w:val="center"/>
              <w:rPr>
                <w:sz w:val="14"/>
              </w:rPr>
            </w:pPr>
            <w:r w:rsidRPr="0015278A">
              <w:rPr>
                <w:b/>
                <w:sz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8A">
              <w:rPr>
                <w:b/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Pr="0015278A">
              <w:rPr>
                <w:b/>
                <w:sz w:val="14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7" w:rsidRPr="0015278A" w:rsidRDefault="002206B7" w:rsidP="00B644AA">
            <w:pPr>
              <w:jc w:val="center"/>
              <w:rPr>
                <w:b/>
                <w:sz w:val="18"/>
              </w:rPr>
            </w:pPr>
            <w:r w:rsidRPr="0015278A">
              <w:rPr>
                <w:sz w:val="14"/>
              </w:rPr>
              <w:t>Ja / Yes</w:t>
            </w:r>
          </w:p>
        </w:tc>
        <w:tc>
          <w:tcPr>
            <w:tcW w:w="13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6B7" w:rsidRPr="0015278A" w:rsidRDefault="002206B7" w:rsidP="000E31EB">
            <w:pPr>
              <w:rPr>
                <w:rFonts w:cs="Arial"/>
                <w:sz w:val="18"/>
              </w:rPr>
            </w:pPr>
          </w:p>
        </w:tc>
      </w:tr>
      <w:tr w:rsidR="002206B7" w:rsidRPr="0015278A" w:rsidTr="002206B7">
        <w:trPr>
          <w:cantSplit/>
          <w:trHeight w:hRule="exact" w:val="300"/>
        </w:trPr>
        <w:tc>
          <w:tcPr>
            <w:tcW w:w="10443" w:type="dxa"/>
            <w:gridSpan w:val="21"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2206B7" w:rsidRPr="0015278A" w:rsidRDefault="002206B7" w:rsidP="002206B7">
            <w:pPr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18"/>
              </w:rPr>
            </w:pPr>
            <w:proofErr w:type="spellStart"/>
            <w:r w:rsidRPr="0015278A">
              <w:rPr>
                <w:b/>
                <w:sz w:val="16"/>
              </w:rPr>
              <w:t>Erfolgskontrolle</w:t>
            </w:r>
            <w:proofErr w:type="spellEnd"/>
            <w:r w:rsidRPr="0015278A">
              <w:rPr>
                <w:b/>
                <w:sz w:val="16"/>
              </w:rPr>
              <w:t xml:space="preserve"> / von Schelling auszufüllen / success check by Schelling</w:t>
            </w:r>
          </w:p>
        </w:tc>
      </w:tr>
      <w:tr w:rsidR="002206B7" w:rsidRPr="0015278A" w:rsidTr="002206B7">
        <w:trPr>
          <w:cantSplit/>
          <w:trHeight w:val="594"/>
        </w:trPr>
        <w:tc>
          <w:tcPr>
            <w:tcW w:w="4149" w:type="dxa"/>
            <w:gridSpan w:val="2"/>
            <w:tcBorders>
              <w:top w:val="nil"/>
              <w:bottom w:val="nil"/>
              <w:right w:val="nil"/>
            </w:tcBorders>
            <w:shd w:val="pct10" w:color="auto" w:fill="FFFFFF"/>
            <w:vAlign w:val="center"/>
          </w:tcPr>
          <w:p w:rsidR="002206B7" w:rsidRPr="0015278A" w:rsidRDefault="002206B7" w:rsidP="00B644AA">
            <w:pPr>
              <w:rPr>
                <w:sz w:val="16"/>
                <w:szCs w:val="18"/>
              </w:rPr>
            </w:pPr>
            <w:r w:rsidRPr="0015278A">
              <w:rPr>
                <w:sz w:val="16"/>
                <w:szCs w:val="18"/>
              </w:rPr>
              <w:t>Sofortmaßnahme(n) erfolgreich</w:t>
            </w:r>
          </w:p>
          <w:p w:rsidR="002206B7" w:rsidRPr="0015278A" w:rsidRDefault="002206B7" w:rsidP="00B644AA">
            <w:pPr>
              <w:rPr>
                <w:sz w:val="16"/>
                <w:szCs w:val="18"/>
              </w:rPr>
            </w:pPr>
            <w:r w:rsidRPr="0015278A">
              <w:rPr>
                <w:sz w:val="16"/>
                <w:szCs w:val="18"/>
              </w:rPr>
              <w:t xml:space="preserve">/ </w:t>
            </w:r>
            <w:r w:rsidRPr="0015278A">
              <w:rPr>
                <w:sz w:val="16"/>
                <w:szCs w:val="18"/>
                <w:lang w:val="en-GB"/>
              </w:rPr>
              <w:t>immediate action(s) successful: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2206B7" w:rsidRPr="0015278A" w:rsidRDefault="002206B7" w:rsidP="00086AE8">
            <w:pPr>
              <w:rPr>
                <w:sz w:val="16"/>
                <w:szCs w:val="18"/>
              </w:rPr>
            </w:pPr>
            <w:r w:rsidRPr="0015278A">
              <w:rPr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15278A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15278A">
              <w:rPr>
                <w:sz w:val="16"/>
                <w:szCs w:val="18"/>
              </w:rPr>
              <w:fldChar w:fldCharType="end"/>
            </w:r>
            <w:bookmarkEnd w:id="7"/>
            <w:r w:rsidRPr="0015278A">
              <w:rPr>
                <w:sz w:val="16"/>
                <w:szCs w:val="18"/>
              </w:rPr>
              <w:t xml:space="preserve"> ja/yes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2206B7" w:rsidRPr="0015278A" w:rsidRDefault="002206B7" w:rsidP="0015278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</w:t>
            </w:r>
            <w:r w:rsidRPr="0015278A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8A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15278A">
              <w:rPr>
                <w:sz w:val="16"/>
                <w:szCs w:val="18"/>
              </w:rPr>
              <w:fldChar w:fldCharType="end"/>
            </w:r>
            <w:r w:rsidRPr="0015278A">
              <w:rPr>
                <w:sz w:val="16"/>
                <w:szCs w:val="18"/>
              </w:rPr>
              <w:t>nein/no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2206B7" w:rsidRPr="0015278A" w:rsidRDefault="002206B7" w:rsidP="00B644AA">
            <w:pPr>
              <w:jc w:val="center"/>
              <w:rPr>
                <w:sz w:val="16"/>
                <w:szCs w:val="18"/>
              </w:rPr>
            </w:pPr>
            <w:r w:rsidRPr="0015278A">
              <w:rPr>
                <w:sz w:val="16"/>
                <w:szCs w:val="18"/>
              </w:rPr>
              <w:t>geprüft am</w:t>
            </w:r>
          </w:p>
          <w:p w:rsidR="002206B7" w:rsidRPr="0015278A" w:rsidRDefault="002206B7" w:rsidP="00B644AA">
            <w:pPr>
              <w:jc w:val="center"/>
              <w:rPr>
                <w:sz w:val="16"/>
                <w:szCs w:val="18"/>
              </w:rPr>
            </w:pPr>
            <w:r w:rsidRPr="0015278A">
              <w:rPr>
                <w:sz w:val="16"/>
                <w:szCs w:val="18"/>
              </w:rPr>
              <w:t>/ tested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2206B7" w:rsidRPr="0015278A" w:rsidRDefault="002206B7" w:rsidP="00B644AA">
            <w:pPr>
              <w:jc w:val="center"/>
              <w:rPr>
                <w:sz w:val="16"/>
                <w:szCs w:val="18"/>
              </w:rPr>
            </w:pPr>
            <w:r w:rsidRPr="0015278A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278A">
              <w:rPr>
                <w:sz w:val="18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2206B7" w:rsidRPr="0015278A" w:rsidRDefault="002206B7" w:rsidP="00B644AA">
            <w:pPr>
              <w:jc w:val="center"/>
              <w:rPr>
                <w:sz w:val="16"/>
                <w:szCs w:val="18"/>
              </w:rPr>
            </w:pPr>
            <w:r w:rsidRPr="0015278A">
              <w:rPr>
                <w:sz w:val="16"/>
                <w:szCs w:val="18"/>
              </w:rPr>
              <w:t>von / by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  <w:shd w:val="pct10" w:color="auto" w:fill="FFFFFF"/>
            <w:vAlign w:val="center"/>
          </w:tcPr>
          <w:p w:rsidR="002206B7" w:rsidRPr="0015278A" w:rsidRDefault="002206B7" w:rsidP="00B644AA">
            <w:pPr>
              <w:rPr>
                <w:sz w:val="16"/>
                <w:szCs w:val="18"/>
              </w:rPr>
            </w:pPr>
            <w:r w:rsidRPr="0015278A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278A">
              <w:rPr>
                <w:sz w:val="18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</w:p>
        </w:tc>
      </w:tr>
      <w:tr w:rsidR="002206B7" w:rsidRPr="0015278A" w:rsidTr="002206B7">
        <w:trPr>
          <w:cantSplit/>
          <w:trHeight w:hRule="exact" w:val="300"/>
        </w:trPr>
        <w:tc>
          <w:tcPr>
            <w:tcW w:w="10443" w:type="dxa"/>
            <w:gridSpan w:val="21"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2206B7" w:rsidRPr="0015278A" w:rsidRDefault="002206B7" w:rsidP="00B644AA">
            <w:pPr>
              <w:rPr>
                <w:b/>
                <w:sz w:val="16"/>
                <w:szCs w:val="18"/>
              </w:rPr>
            </w:pPr>
            <w:r w:rsidRPr="0015278A">
              <w:rPr>
                <w:b/>
                <w:sz w:val="16"/>
                <w:szCs w:val="18"/>
              </w:rPr>
              <w:t>Bemerkung:</w:t>
            </w:r>
          </w:p>
        </w:tc>
      </w:tr>
      <w:tr w:rsidR="002206B7" w:rsidRPr="0015278A" w:rsidTr="002206B7">
        <w:trPr>
          <w:cantSplit/>
          <w:trHeight w:hRule="exact" w:val="440"/>
        </w:trPr>
        <w:tc>
          <w:tcPr>
            <w:tcW w:w="4149" w:type="dxa"/>
            <w:gridSpan w:val="2"/>
            <w:tcBorders>
              <w:top w:val="nil"/>
              <w:bottom w:val="nil"/>
              <w:right w:val="nil"/>
            </w:tcBorders>
            <w:shd w:val="pct10" w:color="auto" w:fill="FFFFFF"/>
          </w:tcPr>
          <w:p w:rsidR="002206B7" w:rsidRPr="0015278A" w:rsidRDefault="002206B7" w:rsidP="00B644AA">
            <w:pPr>
              <w:rPr>
                <w:sz w:val="16"/>
                <w:szCs w:val="18"/>
              </w:rPr>
            </w:pPr>
            <w:r w:rsidRPr="0015278A">
              <w:rPr>
                <w:sz w:val="16"/>
                <w:szCs w:val="18"/>
              </w:rPr>
              <w:t>Langfristige Maßnahme(n) erfolgreich</w:t>
            </w:r>
          </w:p>
          <w:p w:rsidR="002206B7" w:rsidRPr="0015278A" w:rsidRDefault="002206B7" w:rsidP="00B644AA">
            <w:pPr>
              <w:rPr>
                <w:sz w:val="16"/>
                <w:szCs w:val="18"/>
              </w:rPr>
            </w:pPr>
            <w:r w:rsidRPr="0015278A">
              <w:rPr>
                <w:sz w:val="16"/>
                <w:szCs w:val="18"/>
              </w:rPr>
              <w:t xml:space="preserve">/ </w:t>
            </w:r>
            <w:r w:rsidRPr="0015278A">
              <w:rPr>
                <w:sz w:val="16"/>
                <w:szCs w:val="18"/>
                <w:lang w:val="en-GB"/>
              </w:rPr>
              <w:t>long-term action(s) successful</w:t>
            </w:r>
            <w:r w:rsidRPr="0015278A">
              <w:rPr>
                <w:sz w:val="16"/>
                <w:szCs w:val="18"/>
              </w:rPr>
              <w:t>: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2206B7" w:rsidRPr="0015278A" w:rsidRDefault="002206B7" w:rsidP="00086AE8">
            <w:pPr>
              <w:rPr>
                <w:sz w:val="16"/>
                <w:szCs w:val="18"/>
              </w:rPr>
            </w:pPr>
            <w:r w:rsidRPr="0015278A">
              <w:rPr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8A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15278A">
              <w:rPr>
                <w:sz w:val="16"/>
                <w:szCs w:val="18"/>
              </w:rPr>
              <w:fldChar w:fldCharType="end"/>
            </w:r>
            <w:r w:rsidRPr="0015278A">
              <w:rPr>
                <w:sz w:val="16"/>
                <w:szCs w:val="18"/>
              </w:rPr>
              <w:t xml:space="preserve"> ja/yes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2206B7" w:rsidRPr="0015278A" w:rsidRDefault="002206B7" w:rsidP="00B644A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</w:t>
            </w:r>
            <w:r w:rsidRPr="0015278A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8A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15278A">
              <w:rPr>
                <w:sz w:val="16"/>
                <w:szCs w:val="18"/>
              </w:rPr>
              <w:fldChar w:fldCharType="end"/>
            </w:r>
            <w:r w:rsidRPr="0015278A">
              <w:rPr>
                <w:sz w:val="16"/>
                <w:szCs w:val="18"/>
              </w:rPr>
              <w:t xml:space="preserve"> nein/no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2206B7" w:rsidRPr="0015278A" w:rsidRDefault="002206B7" w:rsidP="00B644AA">
            <w:pPr>
              <w:jc w:val="center"/>
              <w:rPr>
                <w:sz w:val="16"/>
                <w:szCs w:val="18"/>
              </w:rPr>
            </w:pPr>
            <w:r w:rsidRPr="0015278A">
              <w:rPr>
                <w:sz w:val="16"/>
                <w:szCs w:val="18"/>
              </w:rPr>
              <w:t>geprüft am</w:t>
            </w:r>
          </w:p>
          <w:p w:rsidR="002206B7" w:rsidRPr="0015278A" w:rsidRDefault="002206B7" w:rsidP="00B644AA">
            <w:pPr>
              <w:jc w:val="center"/>
              <w:rPr>
                <w:sz w:val="16"/>
                <w:szCs w:val="18"/>
              </w:rPr>
            </w:pPr>
            <w:r w:rsidRPr="0015278A">
              <w:rPr>
                <w:sz w:val="16"/>
                <w:szCs w:val="18"/>
              </w:rPr>
              <w:t>/ tested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2206B7" w:rsidRPr="0015278A" w:rsidRDefault="002206B7" w:rsidP="00B644AA">
            <w:pPr>
              <w:jc w:val="center"/>
              <w:rPr>
                <w:sz w:val="16"/>
                <w:szCs w:val="18"/>
              </w:rPr>
            </w:pPr>
            <w:r w:rsidRPr="0015278A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278A">
              <w:rPr>
                <w:sz w:val="18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2206B7" w:rsidRPr="0015278A" w:rsidRDefault="002206B7" w:rsidP="00B644AA">
            <w:pPr>
              <w:jc w:val="center"/>
              <w:rPr>
                <w:sz w:val="16"/>
                <w:szCs w:val="18"/>
              </w:rPr>
            </w:pPr>
            <w:r w:rsidRPr="0015278A">
              <w:rPr>
                <w:sz w:val="16"/>
                <w:szCs w:val="18"/>
              </w:rPr>
              <w:t>von / by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  <w:shd w:val="pct10" w:color="auto" w:fill="FFFFFF"/>
            <w:vAlign w:val="center"/>
          </w:tcPr>
          <w:p w:rsidR="002206B7" w:rsidRPr="0015278A" w:rsidRDefault="002206B7" w:rsidP="003A0695">
            <w:pPr>
              <w:rPr>
                <w:sz w:val="16"/>
                <w:szCs w:val="18"/>
              </w:rPr>
            </w:pPr>
            <w:r w:rsidRPr="0015278A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278A">
              <w:rPr>
                <w:sz w:val="18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</w:p>
        </w:tc>
      </w:tr>
      <w:tr w:rsidR="002206B7" w:rsidRPr="002206B7" w:rsidTr="002206B7">
        <w:trPr>
          <w:cantSplit/>
          <w:trHeight w:val="494"/>
        </w:trPr>
        <w:tc>
          <w:tcPr>
            <w:tcW w:w="10443" w:type="dxa"/>
            <w:gridSpan w:val="21"/>
            <w:tcBorders>
              <w:top w:val="nil"/>
            </w:tcBorders>
            <w:shd w:val="pct10" w:color="auto" w:fill="FFFFFF"/>
          </w:tcPr>
          <w:p w:rsidR="002206B7" w:rsidRPr="0015278A" w:rsidRDefault="002206B7" w:rsidP="00B644AA">
            <w:pPr>
              <w:rPr>
                <w:b/>
                <w:sz w:val="16"/>
              </w:rPr>
            </w:pPr>
          </w:p>
          <w:p w:rsidR="002206B7" w:rsidRPr="002206B7" w:rsidRDefault="002206B7" w:rsidP="00187BB1">
            <w:pPr>
              <w:tabs>
                <w:tab w:val="left" w:pos="3525"/>
                <w:tab w:val="left" w:pos="3783"/>
              </w:tabs>
              <w:rPr>
                <w:b/>
                <w:sz w:val="16"/>
                <w:lang w:val="de-AT"/>
              </w:rPr>
            </w:pPr>
            <w:r w:rsidRPr="002206B7">
              <w:rPr>
                <w:b/>
                <w:sz w:val="16"/>
                <w:lang w:val="de-AT"/>
              </w:rPr>
              <w:t xml:space="preserve">50€ Bearbeitung:                                                 </w:t>
            </w:r>
            <w:r w:rsidRPr="0015278A">
              <w:rPr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B7">
              <w:rPr>
                <w:sz w:val="16"/>
                <w:szCs w:val="18"/>
                <w:lang w:val="de-AT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15278A">
              <w:rPr>
                <w:sz w:val="16"/>
                <w:szCs w:val="18"/>
              </w:rPr>
              <w:fldChar w:fldCharType="end"/>
            </w:r>
            <w:r w:rsidRPr="002206B7">
              <w:rPr>
                <w:sz w:val="16"/>
                <w:szCs w:val="18"/>
                <w:lang w:val="de-AT"/>
              </w:rPr>
              <w:t xml:space="preserve"> ja/</w:t>
            </w:r>
            <w:proofErr w:type="spellStart"/>
            <w:r w:rsidRPr="002206B7">
              <w:rPr>
                <w:sz w:val="16"/>
                <w:szCs w:val="18"/>
                <w:lang w:val="de-AT"/>
              </w:rPr>
              <w:t>yes</w:t>
            </w:r>
            <w:proofErr w:type="spellEnd"/>
            <w:r w:rsidRPr="002206B7">
              <w:rPr>
                <w:b/>
                <w:sz w:val="16"/>
                <w:lang w:val="de-AT"/>
              </w:rPr>
              <w:tab/>
              <w:t xml:space="preserve">          </w:t>
            </w:r>
            <w:r w:rsidRPr="0015278A">
              <w:rPr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B7">
              <w:rPr>
                <w:sz w:val="16"/>
                <w:szCs w:val="18"/>
                <w:lang w:val="de-AT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15278A">
              <w:rPr>
                <w:sz w:val="16"/>
                <w:szCs w:val="18"/>
              </w:rPr>
              <w:fldChar w:fldCharType="end"/>
            </w:r>
            <w:r w:rsidRPr="002206B7">
              <w:rPr>
                <w:sz w:val="16"/>
                <w:szCs w:val="18"/>
                <w:lang w:val="de-AT"/>
              </w:rPr>
              <w:t xml:space="preserve"> nein/</w:t>
            </w:r>
            <w:proofErr w:type="spellStart"/>
            <w:r w:rsidRPr="002206B7">
              <w:rPr>
                <w:sz w:val="16"/>
                <w:szCs w:val="18"/>
                <w:lang w:val="de-AT"/>
              </w:rPr>
              <w:t>no</w:t>
            </w:r>
            <w:proofErr w:type="spellEnd"/>
            <w:r w:rsidRPr="002206B7">
              <w:rPr>
                <w:b/>
                <w:sz w:val="16"/>
                <w:lang w:val="de-AT"/>
              </w:rPr>
              <w:tab/>
              <w:t xml:space="preserve">           </w:t>
            </w:r>
            <w:r w:rsidRPr="002206B7">
              <w:rPr>
                <w:sz w:val="16"/>
                <w:lang w:val="de-AT"/>
              </w:rPr>
              <w:t>von/</w:t>
            </w:r>
            <w:proofErr w:type="spellStart"/>
            <w:r w:rsidRPr="002206B7">
              <w:rPr>
                <w:sz w:val="16"/>
                <w:lang w:val="de-AT"/>
              </w:rPr>
              <w:t>by</w:t>
            </w:r>
            <w:proofErr w:type="spellEnd"/>
            <w:r w:rsidRPr="002206B7">
              <w:rPr>
                <w:sz w:val="16"/>
                <w:lang w:val="de-AT"/>
              </w:rPr>
              <w:t xml:space="preserve">             </w:t>
            </w:r>
            <w:r w:rsidRPr="0015278A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6B7">
              <w:rPr>
                <w:sz w:val="18"/>
                <w:lang w:val="de-AT"/>
              </w:rPr>
              <w:instrText xml:space="preserve"> FORMTEXT </w:instrText>
            </w:r>
            <w:r w:rsidRPr="0015278A">
              <w:rPr>
                <w:sz w:val="18"/>
              </w:rPr>
            </w:r>
            <w:r w:rsidRPr="0015278A">
              <w:rPr>
                <w:sz w:val="18"/>
              </w:rPr>
              <w:fldChar w:fldCharType="separate"/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noProof/>
                <w:sz w:val="18"/>
              </w:rPr>
              <w:t> </w:t>
            </w:r>
            <w:r w:rsidRPr="0015278A">
              <w:rPr>
                <w:sz w:val="18"/>
              </w:rPr>
              <w:fldChar w:fldCharType="end"/>
            </w:r>
          </w:p>
        </w:tc>
      </w:tr>
    </w:tbl>
    <w:p w:rsidR="00EE063F" w:rsidRPr="002206B7" w:rsidRDefault="00EE063F" w:rsidP="002206B7">
      <w:pPr>
        <w:rPr>
          <w:lang w:val="de-AT"/>
        </w:rPr>
      </w:pPr>
    </w:p>
    <w:sectPr w:rsidR="00EE063F" w:rsidRPr="002206B7" w:rsidSect="00EE063F">
      <w:headerReference w:type="default" r:id="rId8"/>
      <w:headerReference w:type="first" r:id="rId9"/>
      <w:footerReference w:type="first" r:id="rId10"/>
      <w:pgSz w:w="11907" w:h="16839" w:code="9"/>
      <w:pgMar w:top="585" w:right="720" w:bottom="1134" w:left="1417" w:header="360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A21" w:rsidRDefault="00751A21" w:rsidP="00925DC9">
      <w:r>
        <w:separator/>
      </w:r>
    </w:p>
    <w:p w:rsidR="00751A21" w:rsidRDefault="00751A21" w:rsidP="00925DC9"/>
    <w:p w:rsidR="00751A21" w:rsidRDefault="00751A21" w:rsidP="00925DC9"/>
  </w:endnote>
  <w:endnote w:type="continuationSeparator" w:id="0">
    <w:p w:rsidR="00751A21" w:rsidRDefault="00751A21" w:rsidP="00925DC9">
      <w:r>
        <w:continuationSeparator/>
      </w:r>
    </w:p>
    <w:p w:rsidR="00751A21" w:rsidRDefault="00751A21" w:rsidP="00925DC9"/>
    <w:p w:rsidR="00751A21" w:rsidRDefault="00751A21" w:rsidP="00925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4" w:type="dxa"/>
      <w:tblInd w:w="-71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4"/>
      <w:gridCol w:w="2716"/>
      <w:gridCol w:w="2480"/>
      <w:gridCol w:w="2844"/>
    </w:tblGrid>
    <w:tr w:rsidR="00EE063F" w:rsidRPr="006D3117" w:rsidTr="0079477A">
      <w:trPr>
        <w:cantSplit/>
        <w:trHeight w:val="283"/>
      </w:trPr>
      <w:tc>
        <w:tcPr>
          <w:tcW w:w="24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</w:p>
      </w:tc>
      <w:tc>
        <w:tcPr>
          <w:tcW w:w="27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Name</w:t>
          </w:r>
          <w:r>
            <w:rPr>
              <w:color w:val="000000" w:themeColor="text1"/>
              <w:lang w:val="de-AT"/>
            </w:rPr>
            <w:t xml:space="preserve"> </w:t>
          </w:r>
          <w:r w:rsidRPr="006D3117">
            <w:rPr>
              <w:color w:val="000000" w:themeColor="text1"/>
              <w:lang w:val="de-AT"/>
            </w:rPr>
            <w:t>und Datum </w:t>
          </w:r>
        </w:p>
      </w:tc>
      <w:tc>
        <w:tcPr>
          <w:tcW w:w="24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</w:p>
      </w:tc>
      <w:tc>
        <w:tcPr>
          <w:tcW w:w="284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Name und Datum </w:t>
          </w:r>
        </w:p>
      </w:tc>
    </w:tr>
    <w:tr w:rsidR="00FC3403" w:rsidRPr="006D3117" w:rsidTr="0079477A">
      <w:trPr>
        <w:cantSplit/>
        <w:trHeight w:val="283"/>
      </w:trPr>
      <w:tc>
        <w:tcPr>
          <w:tcW w:w="2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FC3403" w:rsidRPr="006D3117" w:rsidRDefault="00FC3403" w:rsidP="00FC3403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Erstellung:</w:t>
          </w:r>
        </w:p>
      </w:tc>
      <w:tc>
        <w:tcPr>
          <w:tcW w:w="27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:rsidR="00FC3403" w:rsidRPr="006D3117" w:rsidRDefault="00FC3403" w:rsidP="00FC3403">
          <w:pPr>
            <w:pStyle w:val="Fuzeile"/>
            <w:rPr>
              <w:color w:val="000000" w:themeColor="text1"/>
              <w:lang w:val="de-AT"/>
            </w:rPr>
          </w:pPr>
          <w:r>
            <w:rPr>
              <w:color w:val="000000" w:themeColor="text1"/>
              <w:lang w:val="de-AT"/>
            </w:rPr>
            <w:t xml:space="preserve">Günter Rebholz, </w:t>
          </w:r>
          <w:r>
            <w:rPr>
              <w:color w:val="000000" w:themeColor="text1"/>
              <w:lang w:val="de-AT"/>
            </w:rPr>
            <w:fldChar w:fldCharType="begin"/>
          </w:r>
          <w:r>
            <w:rPr>
              <w:color w:val="000000" w:themeColor="text1"/>
              <w:lang w:val="de-AT"/>
            </w:rPr>
            <w:instrText xml:space="preserve"> TIME \@ "dd.MM.yyyy" </w:instrText>
          </w:r>
          <w:r>
            <w:rPr>
              <w:color w:val="000000" w:themeColor="text1"/>
              <w:lang w:val="de-AT"/>
            </w:rPr>
            <w:fldChar w:fldCharType="separate"/>
          </w:r>
          <w:r w:rsidR="002206B7">
            <w:rPr>
              <w:noProof/>
              <w:color w:val="000000" w:themeColor="text1"/>
              <w:lang w:val="de-AT"/>
            </w:rPr>
            <w:t>10.06.2020</w:t>
          </w:r>
          <w:r>
            <w:rPr>
              <w:color w:val="000000" w:themeColor="text1"/>
              <w:lang w:val="de-AT"/>
            </w:rPr>
            <w:fldChar w:fldCharType="end"/>
          </w:r>
        </w:p>
      </w:tc>
      <w:tc>
        <w:tcPr>
          <w:tcW w:w="2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FC3403" w:rsidRPr="006D3117" w:rsidRDefault="00FC3403" w:rsidP="00FC3403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Formale Prüfung Qualitätssicherung:</w:t>
          </w:r>
        </w:p>
      </w:tc>
      <w:tc>
        <w:tcPr>
          <w:tcW w:w="2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3403" w:rsidRPr="006D3117" w:rsidRDefault="00FC3403" w:rsidP="00FC3403">
          <w:pPr>
            <w:pStyle w:val="Fuzeile"/>
            <w:rPr>
              <w:color w:val="000000" w:themeColor="text1"/>
              <w:lang w:val="de-AT"/>
            </w:rPr>
          </w:pPr>
          <w:r>
            <w:rPr>
              <w:color w:val="000000" w:themeColor="text1"/>
              <w:lang w:val="de-AT"/>
            </w:rPr>
            <w:t xml:space="preserve">Günter Rebholz, </w:t>
          </w:r>
          <w:r>
            <w:rPr>
              <w:color w:val="000000" w:themeColor="text1"/>
              <w:lang w:val="de-AT"/>
            </w:rPr>
            <w:fldChar w:fldCharType="begin"/>
          </w:r>
          <w:r>
            <w:rPr>
              <w:color w:val="000000" w:themeColor="text1"/>
              <w:lang w:val="de-AT"/>
            </w:rPr>
            <w:instrText xml:space="preserve"> TIME \@ "dd.MM.yyyy" </w:instrText>
          </w:r>
          <w:r>
            <w:rPr>
              <w:color w:val="000000" w:themeColor="text1"/>
              <w:lang w:val="de-AT"/>
            </w:rPr>
            <w:fldChar w:fldCharType="separate"/>
          </w:r>
          <w:r w:rsidR="002206B7">
            <w:rPr>
              <w:noProof/>
              <w:color w:val="000000" w:themeColor="text1"/>
              <w:lang w:val="de-AT"/>
            </w:rPr>
            <w:t>10.06.2020</w:t>
          </w:r>
          <w:r>
            <w:rPr>
              <w:color w:val="000000" w:themeColor="text1"/>
              <w:lang w:val="de-AT"/>
            </w:rPr>
            <w:fldChar w:fldCharType="end"/>
          </w:r>
        </w:p>
      </w:tc>
    </w:tr>
    <w:tr w:rsidR="00EE063F" w:rsidRPr="006D3117" w:rsidTr="0079477A">
      <w:trPr>
        <w:cantSplit/>
        <w:trHeight w:val="283"/>
      </w:trPr>
      <w:tc>
        <w:tcPr>
          <w:tcW w:w="2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Inhaltliche Prüfung Prozesspate:</w:t>
          </w:r>
        </w:p>
      </w:tc>
      <w:tc>
        <w:tcPr>
          <w:tcW w:w="27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:rsidR="00EE063F" w:rsidRPr="006D3117" w:rsidRDefault="002206B7" w:rsidP="00EE063F">
          <w:pPr>
            <w:pStyle w:val="Fuzeile"/>
            <w:rPr>
              <w:color w:val="000000" w:themeColor="text1"/>
              <w:lang w:val="de-AT"/>
            </w:rPr>
          </w:pPr>
          <w:r>
            <w:rPr>
              <w:color w:val="000000" w:themeColor="text1"/>
              <w:lang w:val="de-AT"/>
            </w:rPr>
            <w:t>Markus Grabher, 06.12.2017</w:t>
          </w:r>
        </w:p>
      </w:tc>
      <w:tc>
        <w:tcPr>
          <w:tcW w:w="2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Freigabe Prozessverantwortlicher:</w:t>
          </w:r>
        </w:p>
      </w:tc>
      <w:tc>
        <w:tcPr>
          <w:tcW w:w="2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E063F" w:rsidRPr="006D3117" w:rsidRDefault="002206B7" w:rsidP="00EE063F">
          <w:pPr>
            <w:pStyle w:val="Fuzeile"/>
            <w:rPr>
              <w:color w:val="000000" w:themeColor="text1"/>
              <w:lang w:val="de-AT"/>
            </w:rPr>
          </w:pPr>
          <w:r>
            <w:rPr>
              <w:color w:val="000000" w:themeColor="text1"/>
              <w:lang w:val="de-AT"/>
            </w:rPr>
            <w:t>Markus Grabher, 06.12.2017</w:t>
          </w:r>
        </w:p>
      </w:tc>
    </w:tr>
    <w:tr w:rsidR="00EE063F" w:rsidRPr="006D3117" w:rsidTr="0079477A">
      <w:trPr>
        <w:cantSplit/>
        <w:trHeight w:val="283"/>
      </w:trPr>
      <w:tc>
        <w:tcPr>
          <w:tcW w:w="2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Verteiler:</w:t>
          </w:r>
        </w:p>
      </w:tc>
      <w:tc>
        <w:tcPr>
          <w:tcW w:w="27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d.3</w:t>
          </w:r>
        </w:p>
      </w:tc>
      <w:tc>
        <w:tcPr>
          <w:tcW w:w="2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Ersetzte Version:</w:t>
          </w:r>
        </w:p>
      </w:tc>
      <w:tc>
        <w:tcPr>
          <w:tcW w:w="2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E063F" w:rsidRPr="006D3117" w:rsidRDefault="002206B7" w:rsidP="00EE063F">
          <w:pPr>
            <w:pStyle w:val="Fuzeile"/>
            <w:rPr>
              <w:color w:val="000000" w:themeColor="text1"/>
              <w:lang w:val="de-AT"/>
            </w:rPr>
          </w:pPr>
          <w:r>
            <w:rPr>
              <w:color w:val="000000" w:themeColor="text1"/>
              <w:lang w:val="de-AT"/>
            </w:rPr>
            <w:t>B</w:t>
          </w:r>
        </w:p>
      </w:tc>
    </w:tr>
    <w:tr w:rsidR="00EE063F" w:rsidRPr="006D3117" w:rsidTr="0079477A">
      <w:trPr>
        <w:cantSplit/>
        <w:trHeight w:val="283"/>
      </w:trPr>
      <w:tc>
        <w:tcPr>
          <w:tcW w:w="2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Dokumentenlink:</w:t>
          </w:r>
        </w:p>
      </w:tc>
      <w:tc>
        <w:tcPr>
          <w:tcW w:w="80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E063F" w:rsidRPr="006D3117" w:rsidRDefault="002206B7" w:rsidP="00EE063F">
          <w:pPr>
            <w:pStyle w:val="Fuzeile"/>
            <w:rPr>
              <w:color w:val="000000" w:themeColor="text1"/>
              <w:lang w:val="de-AT"/>
            </w:rPr>
          </w:pPr>
          <w:hyperlink r:id="rId1" w:history="1">
            <w:r w:rsidRPr="002206B7">
              <w:rPr>
                <w:rStyle w:val="Hyperlink"/>
                <w:lang w:val="de-AT"/>
              </w:rPr>
              <w:t>d3://d3explorer/idlist=GP00029894</w:t>
            </w:r>
          </w:hyperlink>
        </w:p>
      </w:tc>
    </w:tr>
  </w:tbl>
  <w:p w:rsidR="00EE063F" w:rsidRDefault="00EE06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A21" w:rsidRDefault="00751A21" w:rsidP="00925DC9">
      <w:r>
        <w:separator/>
      </w:r>
    </w:p>
    <w:p w:rsidR="00751A21" w:rsidRDefault="00751A21" w:rsidP="00925DC9"/>
    <w:p w:rsidR="00751A21" w:rsidRDefault="00751A21" w:rsidP="00925DC9"/>
  </w:footnote>
  <w:footnote w:type="continuationSeparator" w:id="0">
    <w:p w:rsidR="00751A21" w:rsidRDefault="00751A21" w:rsidP="00925DC9">
      <w:r>
        <w:continuationSeparator/>
      </w:r>
    </w:p>
    <w:p w:rsidR="00751A21" w:rsidRDefault="00751A21" w:rsidP="00925DC9"/>
    <w:p w:rsidR="00751A21" w:rsidRDefault="00751A21" w:rsidP="00925D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4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528"/>
      <w:gridCol w:w="993"/>
      <w:gridCol w:w="1431"/>
    </w:tblGrid>
    <w:tr w:rsidR="001A566F" w:rsidRPr="00EC6B7C" w:rsidTr="00410F19">
      <w:trPr>
        <w:cantSplit/>
        <w:trHeight w:val="50"/>
      </w:trPr>
      <w:tc>
        <w:tcPr>
          <w:tcW w:w="2552" w:type="dxa"/>
          <w:vMerge w:val="restart"/>
          <w:shd w:val="clear" w:color="auto" w:fill="auto"/>
          <w:vAlign w:val="center"/>
        </w:tcPr>
        <w:p w:rsidR="001A566F" w:rsidRPr="00A33DDF" w:rsidRDefault="000042FE" w:rsidP="000042FE">
          <w:pPr>
            <w:jc w:val="center"/>
            <w:rPr>
              <w:b/>
              <w:sz w:val="20"/>
              <w:lang w:val="de-DE"/>
            </w:rPr>
          </w:pPr>
          <w:r w:rsidRPr="00B72157">
            <w:rPr>
              <w:b/>
              <w:noProof/>
              <w:sz w:val="20"/>
              <w:lang w:val="de-DE" w:eastAsia="de-DE"/>
            </w:rPr>
            <w:drawing>
              <wp:inline distT="0" distB="0" distL="0" distR="0" wp14:anchorId="29C6A281" wp14:editId="445501BC">
                <wp:extent cx="944212" cy="540000"/>
                <wp:effectExtent l="0" t="0" r="8890" b="0"/>
                <wp:docPr id="2" name="Grafik 2" descr="K:\_Gemeinsame_Daten\Marketing\Ci_Vorlagen_diverses\CI_Vorlagen\Logos\IMA Schelling Group LOGO\Logo_ISG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_Gemeinsame_Daten\Marketing\Ci_Vorlagen_diverses\CI_Vorlagen\Logos\IMA Schelling Group LOGO\Logo_ISG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1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1A566F" w:rsidRPr="00A33DDF" w:rsidRDefault="00F139D9" w:rsidP="00A33DDF">
          <w:pPr>
            <w:pStyle w:val="AAName"/>
          </w:pPr>
          <w:r>
            <w:t>Formblatt</w:t>
          </w:r>
        </w:p>
        <w:p w:rsidR="001A566F" w:rsidRPr="00450852" w:rsidRDefault="00FC3403" w:rsidP="00450852">
          <w:pPr>
            <w:jc w:val="center"/>
            <w:rPr>
              <w:i/>
              <w:szCs w:val="28"/>
              <w:lang w:val="de-DE"/>
            </w:rPr>
          </w:pPr>
          <w:r>
            <w:rPr>
              <w:i/>
              <w:szCs w:val="28"/>
              <w:lang w:val="de-DE"/>
            </w:rPr>
            <w:fldChar w:fldCharType="begin"/>
          </w:r>
          <w:r>
            <w:rPr>
              <w:i/>
              <w:szCs w:val="28"/>
              <w:lang w:val="de-DE"/>
            </w:rPr>
            <w:instrText xml:space="preserve"> REF Titel </w:instrText>
          </w:r>
          <w:r>
            <w:rPr>
              <w:i/>
              <w:szCs w:val="28"/>
              <w:lang w:val="de-DE"/>
            </w:rPr>
            <w:fldChar w:fldCharType="separate"/>
          </w:r>
          <w:r w:rsidR="002206B7">
            <w:rPr>
              <w:i/>
              <w:szCs w:val="28"/>
              <w:lang w:val="de-DE"/>
            </w:rPr>
            <w:t>Titel</w:t>
          </w:r>
          <w:r>
            <w:rPr>
              <w:i/>
              <w:szCs w:val="28"/>
              <w:lang w:val="de-DE"/>
            </w:rPr>
            <w:fldChar w:fldCharType="end"/>
          </w:r>
        </w:p>
      </w:tc>
      <w:tc>
        <w:tcPr>
          <w:tcW w:w="993" w:type="dxa"/>
          <w:shd w:val="clear" w:color="auto" w:fill="F2F2F2" w:themeFill="background1" w:themeFillShade="F2"/>
          <w:vAlign w:val="center"/>
        </w:tcPr>
        <w:p w:rsidR="001A566F" w:rsidRPr="0086586B" w:rsidRDefault="001A566F" w:rsidP="00D913DB">
          <w:pPr>
            <w:tabs>
              <w:tab w:val="left" w:pos="355"/>
            </w:tabs>
            <w:spacing w:before="20" w:after="20"/>
            <w:rPr>
              <w:sz w:val="16"/>
              <w:lang w:val="de-DE"/>
            </w:rPr>
          </w:pPr>
          <w:r w:rsidRPr="0086586B">
            <w:rPr>
              <w:sz w:val="16"/>
              <w:lang w:val="de-DE"/>
            </w:rPr>
            <w:t>Dok.-</w:t>
          </w:r>
          <w:r w:rsidR="004F2781" w:rsidRPr="0086586B">
            <w:rPr>
              <w:sz w:val="16"/>
              <w:lang w:val="de-DE"/>
            </w:rPr>
            <w:t xml:space="preserve"> </w:t>
          </w:r>
          <w:r w:rsidRPr="0086586B">
            <w:rPr>
              <w:sz w:val="16"/>
              <w:lang w:val="de-DE"/>
            </w:rPr>
            <w:t>Nr.:</w:t>
          </w:r>
        </w:p>
      </w:tc>
      <w:tc>
        <w:tcPr>
          <w:tcW w:w="1431" w:type="dxa"/>
          <w:shd w:val="clear" w:color="auto" w:fill="auto"/>
          <w:vAlign w:val="center"/>
        </w:tcPr>
        <w:p w:rsidR="001A566F" w:rsidRPr="0086586B" w:rsidRDefault="00F139D9" w:rsidP="00B006A2">
          <w:pPr>
            <w:spacing w:before="20" w:after="20"/>
            <w:jc w:val="both"/>
            <w:rPr>
              <w:sz w:val="16"/>
              <w:szCs w:val="20"/>
              <w:lang w:val="de-DE"/>
            </w:rPr>
          </w:pPr>
          <w:r>
            <w:rPr>
              <w:sz w:val="16"/>
              <w:szCs w:val="20"/>
              <w:lang w:val="de-DE"/>
            </w:rPr>
            <w:t>FB</w:t>
          </w:r>
          <w:r w:rsidR="006079EC" w:rsidRPr="0086586B">
            <w:rPr>
              <w:sz w:val="16"/>
              <w:szCs w:val="20"/>
              <w:lang w:val="de-DE"/>
            </w:rPr>
            <w:t>-IS</w:t>
          </w:r>
          <w:r w:rsidR="00A90D77">
            <w:rPr>
              <w:sz w:val="16"/>
              <w:szCs w:val="20"/>
              <w:lang w:val="de-DE"/>
            </w:rPr>
            <w:t>AT</w:t>
          </w:r>
          <w:r w:rsidR="006079EC" w:rsidRPr="0086586B">
            <w:rPr>
              <w:sz w:val="16"/>
              <w:szCs w:val="20"/>
              <w:lang w:val="de-DE"/>
            </w:rPr>
            <w:t>-0</w:t>
          </w:r>
          <w:r w:rsidR="00FC3403">
            <w:rPr>
              <w:sz w:val="16"/>
              <w:szCs w:val="20"/>
              <w:lang w:val="de-DE"/>
            </w:rPr>
            <w:t>0</w:t>
          </w:r>
          <w:r w:rsidR="001A566F" w:rsidRPr="0086586B">
            <w:rPr>
              <w:sz w:val="16"/>
              <w:szCs w:val="20"/>
              <w:lang w:val="de-DE"/>
            </w:rPr>
            <w:fldChar w:fldCharType="begin"/>
          </w:r>
          <w:r w:rsidR="001A566F" w:rsidRPr="0086586B">
            <w:rPr>
              <w:sz w:val="16"/>
              <w:szCs w:val="20"/>
              <w:lang w:val="de-DE"/>
            </w:rPr>
            <w:instrText xml:space="preserve"> SET  \* MERGEFORMAT </w:instrText>
          </w:r>
          <w:r w:rsidR="001A566F" w:rsidRPr="0086586B">
            <w:rPr>
              <w:sz w:val="16"/>
              <w:szCs w:val="20"/>
              <w:lang w:val="de-DE"/>
            </w:rPr>
            <w:fldChar w:fldCharType="end"/>
          </w:r>
        </w:p>
      </w:tc>
    </w:tr>
    <w:tr w:rsidR="001A566F" w:rsidRPr="006C362D" w:rsidTr="00410F19">
      <w:trPr>
        <w:cantSplit/>
        <w:trHeight w:val="50"/>
      </w:trPr>
      <w:tc>
        <w:tcPr>
          <w:tcW w:w="2552" w:type="dxa"/>
          <w:vMerge/>
          <w:shd w:val="clear" w:color="auto" w:fill="auto"/>
        </w:tcPr>
        <w:p w:rsidR="001A566F" w:rsidRPr="00A33DDF" w:rsidRDefault="001A566F" w:rsidP="00D913DB">
          <w:pPr>
            <w:jc w:val="both"/>
            <w:rPr>
              <w:sz w:val="28"/>
              <w:lang w:val="de-DE"/>
            </w:rPr>
          </w:pPr>
        </w:p>
      </w:tc>
      <w:tc>
        <w:tcPr>
          <w:tcW w:w="5528" w:type="dxa"/>
          <w:vMerge/>
          <w:shd w:val="clear" w:color="auto" w:fill="auto"/>
        </w:tcPr>
        <w:p w:rsidR="001A566F" w:rsidRPr="00A33DDF" w:rsidRDefault="001A566F" w:rsidP="00D913DB">
          <w:pPr>
            <w:rPr>
              <w:b/>
              <w:sz w:val="32"/>
              <w:lang w:val="de-DE"/>
            </w:rPr>
          </w:pPr>
        </w:p>
      </w:tc>
      <w:tc>
        <w:tcPr>
          <w:tcW w:w="993" w:type="dxa"/>
          <w:shd w:val="clear" w:color="auto" w:fill="F2F2F2" w:themeFill="background1" w:themeFillShade="F2"/>
          <w:vAlign w:val="center"/>
        </w:tcPr>
        <w:p w:rsidR="001A566F" w:rsidRPr="0086586B" w:rsidRDefault="001A566F" w:rsidP="00D913DB">
          <w:pPr>
            <w:spacing w:before="20" w:after="20"/>
            <w:rPr>
              <w:sz w:val="16"/>
              <w:lang w:val="de-DE"/>
            </w:rPr>
          </w:pPr>
          <w:r w:rsidRPr="0086586B">
            <w:rPr>
              <w:sz w:val="16"/>
              <w:lang w:val="de-DE"/>
            </w:rPr>
            <w:t>Datum:</w:t>
          </w:r>
        </w:p>
      </w:tc>
      <w:tc>
        <w:tcPr>
          <w:tcW w:w="1431" w:type="dxa"/>
          <w:shd w:val="clear" w:color="auto" w:fill="auto"/>
          <w:vAlign w:val="center"/>
        </w:tcPr>
        <w:p w:rsidR="001A566F" w:rsidRPr="0086586B" w:rsidRDefault="00FC3403" w:rsidP="00E67D2C">
          <w:pPr>
            <w:spacing w:before="20" w:after="20"/>
            <w:jc w:val="both"/>
            <w:rPr>
              <w:sz w:val="16"/>
              <w:szCs w:val="20"/>
              <w:lang w:val="de-DE"/>
            </w:rPr>
          </w:pPr>
          <w:r>
            <w:rPr>
              <w:sz w:val="16"/>
              <w:szCs w:val="20"/>
              <w:lang w:val="de-DE"/>
            </w:rPr>
            <w:fldChar w:fldCharType="begin"/>
          </w:r>
          <w:r>
            <w:rPr>
              <w:sz w:val="16"/>
              <w:szCs w:val="20"/>
              <w:lang w:val="de-DE"/>
            </w:rPr>
            <w:instrText xml:space="preserve"> TIME \@ "dd.MM.yyyy" </w:instrText>
          </w:r>
          <w:r>
            <w:rPr>
              <w:sz w:val="16"/>
              <w:szCs w:val="20"/>
              <w:lang w:val="de-DE"/>
            </w:rPr>
            <w:fldChar w:fldCharType="separate"/>
          </w:r>
          <w:r w:rsidR="002206B7">
            <w:rPr>
              <w:noProof/>
              <w:sz w:val="16"/>
              <w:szCs w:val="20"/>
              <w:lang w:val="de-DE"/>
            </w:rPr>
            <w:t>10.06.2020</w:t>
          </w:r>
          <w:r>
            <w:rPr>
              <w:sz w:val="16"/>
              <w:szCs w:val="20"/>
              <w:lang w:val="de-DE"/>
            </w:rPr>
            <w:fldChar w:fldCharType="end"/>
          </w:r>
        </w:p>
      </w:tc>
    </w:tr>
    <w:tr w:rsidR="001A566F" w:rsidRPr="006C362D" w:rsidTr="00410F19">
      <w:trPr>
        <w:cantSplit/>
        <w:trHeight w:val="50"/>
      </w:trPr>
      <w:tc>
        <w:tcPr>
          <w:tcW w:w="2552" w:type="dxa"/>
          <w:vMerge/>
          <w:shd w:val="clear" w:color="auto" w:fill="auto"/>
        </w:tcPr>
        <w:p w:rsidR="001A566F" w:rsidRPr="00A33DDF" w:rsidRDefault="001A566F" w:rsidP="00D913DB">
          <w:pPr>
            <w:jc w:val="both"/>
            <w:rPr>
              <w:sz w:val="28"/>
              <w:lang w:val="de-DE"/>
            </w:rPr>
          </w:pPr>
        </w:p>
      </w:tc>
      <w:tc>
        <w:tcPr>
          <w:tcW w:w="5528" w:type="dxa"/>
          <w:vMerge/>
          <w:shd w:val="clear" w:color="auto" w:fill="auto"/>
        </w:tcPr>
        <w:p w:rsidR="001A566F" w:rsidRPr="00A33DDF" w:rsidRDefault="001A566F" w:rsidP="00D913DB">
          <w:pPr>
            <w:rPr>
              <w:b/>
              <w:sz w:val="32"/>
              <w:lang w:val="de-DE"/>
            </w:rPr>
          </w:pPr>
        </w:p>
      </w:tc>
      <w:tc>
        <w:tcPr>
          <w:tcW w:w="993" w:type="dxa"/>
          <w:shd w:val="clear" w:color="auto" w:fill="F2F2F2" w:themeFill="background1" w:themeFillShade="F2"/>
          <w:vAlign w:val="center"/>
        </w:tcPr>
        <w:p w:rsidR="001A566F" w:rsidRPr="0086586B" w:rsidRDefault="001A566F" w:rsidP="00D913DB">
          <w:pPr>
            <w:spacing w:before="20" w:after="20"/>
            <w:rPr>
              <w:sz w:val="16"/>
              <w:lang w:val="de-DE"/>
            </w:rPr>
          </w:pPr>
          <w:r w:rsidRPr="0086586B">
            <w:rPr>
              <w:sz w:val="16"/>
              <w:lang w:val="de-DE"/>
            </w:rPr>
            <w:t>Version:</w:t>
          </w:r>
        </w:p>
      </w:tc>
      <w:tc>
        <w:tcPr>
          <w:tcW w:w="1431" w:type="dxa"/>
          <w:shd w:val="clear" w:color="auto" w:fill="auto"/>
          <w:vAlign w:val="center"/>
        </w:tcPr>
        <w:p w:rsidR="001A566F" w:rsidRPr="0086586B" w:rsidRDefault="001A566F" w:rsidP="00E67D2C">
          <w:pPr>
            <w:spacing w:before="20" w:after="20"/>
            <w:jc w:val="both"/>
            <w:rPr>
              <w:sz w:val="16"/>
              <w:szCs w:val="20"/>
              <w:lang w:val="de-DE"/>
            </w:rPr>
          </w:pPr>
        </w:p>
      </w:tc>
    </w:tr>
    <w:tr w:rsidR="001A566F" w:rsidRPr="00A33DDF" w:rsidTr="00410F19">
      <w:trPr>
        <w:cantSplit/>
        <w:trHeight w:val="50"/>
      </w:trPr>
      <w:tc>
        <w:tcPr>
          <w:tcW w:w="2552" w:type="dxa"/>
          <w:vMerge/>
          <w:shd w:val="clear" w:color="auto" w:fill="auto"/>
        </w:tcPr>
        <w:p w:rsidR="001A566F" w:rsidRPr="00A33DDF" w:rsidRDefault="001A566F" w:rsidP="00D913DB">
          <w:pPr>
            <w:jc w:val="both"/>
            <w:rPr>
              <w:b/>
              <w:sz w:val="32"/>
              <w:lang w:val="de-DE"/>
            </w:rPr>
          </w:pPr>
        </w:p>
      </w:tc>
      <w:tc>
        <w:tcPr>
          <w:tcW w:w="5528" w:type="dxa"/>
          <w:vMerge/>
          <w:shd w:val="clear" w:color="auto" w:fill="auto"/>
        </w:tcPr>
        <w:p w:rsidR="001A566F" w:rsidRPr="00A33DDF" w:rsidRDefault="001A566F" w:rsidP="00D913DB">
          <w:pPr>
            <w:jc w:val="both"/>
            <w:rPr>
              <w:b/>
              <w:sz w:val="32"/>
              <w:lang w:val="de-DE"/>
            </w:rPr>
          </w:pPr>
        </w:p>
      </w:tc>
      <w:tc>
        <w:tcPr>
          <w:tcW w:w="993" w:type="dxa"/>
          <w:shd w:val="clear" w:color="auto" w:fill="F2F2F2" w:themeFill="background1" w:themeFillShade="F2"/>
          <w:vAlign w:val="center"/>
        </w:tcPr>
        <w:p w:rsidR="001A566F" w:rsidRPr="0086586B" w:rsidRDefault="001A566F" w:rsidP="00D913DB">
          <w:pPr>
            <w:spacing w:before="20" w:after="20"/>
            <w:rPr>
              <w:sz w:val="16"/>
              <w:lang w:val="de-DE"/>
            </w:rPr>
          </w:pPr>
          <w:r w:rsidRPr="0086586B">
            <w:rPr>
              <w:sz w:val="16"/>
              <w:lang w:val="de-DE"/>
            </w:rPr>
            <w:t>Seite:</w:t>
          </w:r>
        </w:p>
      </w:tc>
      <w:tc>
        <w:tcPr>
          <w:tcW w:w="1431" w:type="dxa"/>
          <w:shd w:val="clear" w:color="auto" w:fill="auto"/>
          <w:vAlign w:val="center"/>
        </w:tcPr>
        <w:p w:rsidR="001A566F" w:rsidRPr="0086586B" w:rsidRDefault="001A566F" w:rsidP="00D913DB">
          <w:pPr>
            <w:spacing w:before="20" w:after="20"/>
            <w:jc w:val="both"/>
            <w:rPr>
              <w:sz w:val="16"/>
              <w:szCs w:val="20"/>
              <w:lang w:val="de-DE"/>
            </w:rPr>
          </w:pPr>
          <w:r w:rsidRPr="0086586B">
            <w:rPr>
              <w:snapToGrid w:val="0"/>
              <w:sz w:val="16"/>
              <w:szCs w:val="20"/>
              <w:lang w:val="de-DE"/>
            </w:rPr>
            <w:fldChar w:fldCharType="begin"/>
          </w:r>
          <w:r w:rsidRPr="0086586B">
            <w:rPr>
              <w:snapToGrid w:val="0"/>
              <w:sz w:val="16"/>
              <w:szCs w:val="20"/>
              <w:lang w:val="de-DE"/>
            </w:rPr>
            <w:instrText xml:space="preserve"> PAGE </w:instrText>
          </w:r>
          <w:r w:rsidRPr="0086586B">
            <w:rPr>
              <w:snapToGrid w:val="0"/>
              <w:sz w:val="16"/>
              <w:szCs w:val="20"/>
              <w:lang w:val="de-DE"/>
            </w:rPr>
            <w:fldChar w:fldCharType="separate"/>
          </w:r>
          <w:r w:rsidR="00410F19" w:rsidRPr="0086586B">
            <w:rPr>
              <w:noProof/>
              <w:snapToGrid w:val="0"/>
              <w:sz w:val="16"/>
              <w:szCs w:val="20"/>
              <w:lang w:val="de-DE"/>
            </w:rPr>
            <w:t>1</w:t>
          </w:r>
          <w:r w:rsidRPr="0086586B">
            <w:rPr>
              <w:snapToGrid w:val="0"/>
              <w:sz w:val="16"/>
              <w:szCs w:val="20"/>
              <w:lang w:val="de-DE"/>
            </w:rPr>
            <w:fldChar w:fldCharType="end"/>
          </w:r>
          <w:r w:rsidRPr="0086586B">
            <w:rPr>
              <w:snapToGrid w:val="0"/>
              <w:sz w:val="16"/>
              <w:szCs w:val="20"/>
              <w:lang w:val="de-DE"/>
            </w:rPr>
            <w:t xml:space="preserve">  von  </w:t>
          </w:r>
          <w:r w:rsidRPr="0086586B">
            <w:rPr>
              <w:rStyle w:val="Seitenzahl"/>
              <w:sz w:val="16"/>
              <w:szCs w:val="20"/>
              <w:lang w:val="de-DE"/>
            </w:rPr>
            <w:fldChar w:fldCharType="begin"/>
          </w:r>
          <w:r w:rsidRPr="0086586B">
            <w:rPr>
              <w:rStyle w:val="Seitenzahl"/>
              <w:sz w:val="16"/>
              <w:szCs w:val="20"/>
              <w:lang w:val="de-DE"/>
            </w:rPr>
            <w:instrText xml:space="preserve"> NUMPAGES </w:instrText>
          </w:r>
          <w:r w:rsidRPr="0086586B">
            <w:rPr>
              <w:rStyle w:val="Seitenzahl"/>
              <w:sz w:val="16"/>
              <w:szCs w:val="20"/>
              <w:lang w:val="de-DE"/>
            </w:rPr>
            <w:fldChar w:fldCharType="separate"/>
          </w:r>
          <w:r w:rsidR="00410F19" w:rsidRPr="0086586B">
            <w:rPr>
              <w:rStyle w:val="Seitenzahl"/>
              <w:noProof/>
              <w:sz w:val="16"/>
              <w:szCs w:val="20"/>
              <w:lang w:val="de-DE"/>
            </w:rPr>
            <w:t>2</w:t>
          </w:r>
          <w:r w:rsidRPr="0086586B">
            <w:rPr>
              <w:rStyle w:val="Seitenzahl"/>
              <w:sz w:val="16"/>
              <w:szCs w:val="20"/>
              <w:lang w:val="de-DE"/>
            </w:rPr>
            <w:fldChar w:fldCharType="end"/>
          </w:r>
        </w:p>
      </w:tc>
    </w:tr>
  </w:tbl>
  <w:p w:rsidR="00A970FE" w:rsidRDefault="00A970FE" w:rsidP="00A33D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4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528"/>
      <w:gridCol w:w="993"/>
      <w:gridCol w:w="1431"/>
    </w:tblGrid>
    <w:tr w:rsidR="00EE063F" w:rsidRPr="00EC6B7C" w:rsidTr="0079477A">
      <w:trPr>
        <w:cantSplit/>
        <w:trHeight w:val="50"/>
      </w:trPr>
      <w:tc>
        <w:tcPr>
          <w:tcW w:w="2552" w:type="dxa"/>
          <w:vMerge w:val="restart"/>
          <w:shd w:val="clear" w:color="auto" w:fill="auto"/>
          <w:vAlign w:val="center"/>
        </w:tcPr>
        <w:p w:rsidR="00EE063F" w:rsidRPr="00A33DDF" w:rsidRDefault="00EE063F" w:rsidP="00EE063F">
          <w:pPr>
            <w:jc w:val="center"/>
            <w:rPr>
              <w:b/>
              <w:sz w:val="20"/>
              <w:lang w:val="de-DE"/>
            </w:rPr>
          </w:pPr>
          <w:r w:rsidRPr="00B72157">
            <w:rPr>
              <w:b/>
              <w:noProof/>
              <w:sz w:val="20"/>
              <w:lang w:val="de-DE" w:eastAsia="de-DE"/>
            </w:rPr>
            <w:drawing>
              <wp:inline distT="0" distB="0" distL="0" distR="0" wp14:anchorId="223A82E6" wp14:editId="39BC8181">
                <wp:extent cx="944212" cy="540000"/>
                <wp:effectExtent l="0" t="0" r="8890" b="0"/>
                <wp:docPr id="1" name="Grafik 1" descr="K:\_Gemeinsame_Daten\Marketing\Ci_Vorlagen_diverses\CI_Vorlagen\Logos\IMA Schelling Group LOGO\Logo_ISG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_Gemeinsame_Daten\Marketing\Ci_Vorlagen_diverses\CI_Vorlagen\Logos\IMA Schelling Group LOGO\Logo_ISG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1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EE063F" w:rsidRPr="00A33DDF" w:rsidRDefault="00EE063F" w:rsidP="00EE063F">
          <w:pPr>
            <w:pStyle w:val="AAName"/>
          </w:pPr>
          <w:r>
            <w:t>Formblatt</w:t>
          </w:r>
        </w:p>
        <w:p w:rsidR="00EE063F" w:rsidRPr="00450852" w:rsidRDefault="002206B7" w:rsidP="00EE063F">
          <w:pPr>
            <w:jc w:val="center"/>
            <w:rPr>
              <w:i/>
              <w:szCs w:val="28"/>
              <w:lang w:val="de-DE"/>
            </w:rPr>
          </w:pPr>
          <w:r>
            <w:rPr>
              <w:i/>
              <w:szCs w:val="28"/>
              <w:lang w:val="de-DE"/>
            </w:rPr>
            <w:t>4 D / 8 D-Report</w:t>
          </w:r>
        </w:p>
      </w:tc>
      <w:tc>
        <w:tcPr>
          <w:tcW w:w="993" w:type="dxa"/>
          <w:shd w:val="clear" w:color="auto" w:fill="F2F2F2" w:themeFill="background1" w:themeFillShade="F2"/>
          <w:vAlign w:val="center"/>
        </w:tcPr>
        <w:p w:rsidR="00EE063F" w:rsidRPr="0086586B" w:rsidRDefault="00EE063F" w:rsidP="00EE063F">
          <w:pPr>
            <w:tabs>
              <w:tab w:val="left" w:pos="355"/>
            </w:tabs>
            <w:spacing w:before="20" w:after="20"/>
            <w:rPr>
              <w:sz w:val="16"/>
              <w:lang w:val="de-DE"/>
            </w:rPr>
          </w:pPr>
          <w:r w:rsidRPr="0086586B">
            <w:rPr>
              <w:sz w:val="16"/>
              <w:lang w:val="de-DE"/>
            </w:rPr>
            <w:t>Dok.- Nr.:</w:t>
          </w:r>
        </w:p>
      </w:tc>
      <w:tc>
        <w:tcPr>
          <w:tcW w:w="1431" w:type="dxa"/>
          <w:shd w:val="clear" w:color="auto" w:fill="auto"/>
          <w:vAlign w:val="center"/>
        </w:tcPr>
        <w:p w:rsidR="00EE063F" w:rsidRPr="0086586B" w:rsidRDefault="00EE063F" w:rsidP="00EE063F">
          <w:pPr>
            <w:spacing w:before="20" w:after="20"/>
            <w:jc w:val="both"/>
            <w:rPr>
              <w:sz w:val="16"/>
              <w:szCs w:val="20"/>
              <w:lang w:val="de-DE"/>
            </w:rPr>
          </w:pPr>
          <w:r>
            <w:rPr>
              <w:sz w:val="16"/>
              <w:szCs w:val="20"/>
              <w:lang w:val="de-DE"/>
            </w:rPr>
            <w:t>FB</w:t>
          </w:r>
          <w:r w:rsidRPr="0086586B">
            <w:rPr>
              <w:sz w:val="16"/>
              <w:szCs w:val="20"/>
              <w:lang w:val="de-DE"/>
            </w:rPr>
            <w:t>-IS</w:t>
          </w:r>
          <w:r>
            <w:rPr>
              <w:sz w:val="16"/>
              <w:szCs w:val="20"/>
              <w:lang w:val="de-DE"/>
            </w:rPr>
            <w:t>AT</w:t>
          </w:r>
          <w:r w:rsidRPr="0086586B">
            <w:rPr>
              <w:sz w:val="16"/>
              <w:szCs w:val="20"/>
              <w:lang w:val="de-DE"/>
            </w:rPr>
            <w:t>-0</w:t>
          </w:r>
          <w:r w:rsidR="002206B7">
            <w:rPr>
              <w:sz w:val="16"/>
              <w:szCs w:val="20"/>
              <w:lang w:val="de-DE"/>
            </w:rPr>
            <w:t>152</w:t>
          </w:r>
          <w:r w:rsidRPr="0086586B">
            <w:rPr>
              <w:sz w:val="16"/>
              <w:szCs w:val="20"/>
              <w:lang w:val="de-DE"/>
            </w:rPr>
            <w:fldChar w:fldCharType="begin"/>
          </w:r>
          <w:r w:rsidRPr="0086586B">
            <w:rPr>
              <w:sz w:val="16"/>
              <w:szCs w:val="20"/>
              <w:lang w:val="de-DE"/>
            </w:rPr>
            <w:instrText xml:space="preserve"> SET  \* MERGEFORMAT </w:instrText>
          </w:r>
          <w:r w:rsidRPr="0086586B">
            <w:rPr>
              <w:sz w:val="16"/>
              <w:szCs w:val="20"/>
              <w:lang w:val="de-DE"/>
            </w:rPr>
            <w:fldChar w:fldCharType="end"/>
          </w:r>
        </w:p>
      </w:tc>
    </w:tr>
    <w:tr w:rsidR="00EE063F" w:rsidRPr="006C362D" w:rsidTr="0079477A">
      <w:trPr>
        <w:cantSplit/>
        <w:trHeight w:val="50"/>
      </w:trPr>
      <w:tc>
        <w:tcPr>
          <w:tcW w:w="2552" w:type="dxa"/>
          <w:vMerge/>
          <w:shd w:val="clear" w:color="auto" w:fill="auto"/>
        </w:tcPr>
        <w:p w:rsidR="00EE063F" w:rsidRPr="00A33DDF" w:rsidRDefault="00EE063F" w:rsidP="00EE063F">
          <w:pPr>
            <w:jc w:val="both"/>
            <w:rPr>
              <w:sz w:val="28"/>
              <w:lang w:val="de-DE"/>
            </w:rPr>
          </w:pPr>
        </w:p>
      </w:tc>
      <w:tc>
        <w:tcPr>
          <w:tcW w:w="5528" w:type="dxa"/>
          <w:vMerge/>
          <w:shd w:val="clear" w:color="auto" w:fill="auto"/>
        </w:tcPr>
        <w:p w:rsidR="00EE063F" w:rsidRPr="00A33DDF" w:rsidRDefault="00EE063F" w:rsidP="00EE063F">
          <w:pPr>
            <w:rPr>
              <w:b/>
              <w:sz w:val="32"/>
              <w:lang w:val="de-DE"/>
            </w:rPr>
          </w:pPr>
        </w:p>
      </w:tc>
      <w:tc>
        <w:tcPr>
          <w:tcW w:w="993" w:type="dxa"/>
          <w:shd w:val="clear" w:color="auto" w:fill="F2F2F2" w:themeFill="background1" w:themeFillShade="F2"/>
          <w:vAlign w:val="center"/>
        </w:tcPr>
        <w:p w:rsidR="00EE063F" w:rsidRPr="0086586B" w:rsidRDefault="00EE063F" w:rsidP="00EE063F">
          <w:pPr>
            <w:spacing w:before="20" w:after="20"/>
            <w:rPr>
              <w:sz w:val="16"/>
              <w:lang w:val="de-DE"/>
            </w:rPr>
          </w:pPr>
          <w:r w:rsidRPr="0086586B">
            <w:rPr>
              <w:sz w:val="16"/>
              <w:lang w:val="de-DE"/>
            </w:rPr>
            <w:t>Datum:</w:t>
          </w:r>
        </w:p>
      </w:tc>
      <w:tc>
        <w:tcPr>
          <w:tcW w:w="1431" w:type="dxa"/>
          <w:shd w:val="clear" w:color="auto" w:fill="auto"/>
          <w:vAlign w:val="center"/>
        </w:tcPr>
        <w:p w:rsidR="00EE063F" w:rsidRPr="0086586B" w:rsidRDefault="00FC3403" w:rsidP="00EE063F">
          <w:pPr>
            <w:spacing w:before="20" w:after="20"/>
            <w:jc w:val="both"/>
            <w:rPr>
              <w:sz w:val="16"/>
              <w:szCs w:val="20"/>
              <w:lang w:val="de-DE"/>
            </w:rPr>
          </w:pPr>
          <w:r>
            <w:rPr>
              <w:sz w:val="16"/>
              <w:szCs w:val="20"/>
              <w:lang w:val="de-DE"/>
            </w:rPr>
            <w:fldChar w:fldCharType="begin"/>
          </w:r>
          <w:r>
            <w:rPr>
              <w:sz w:val="16"/>
              <w:szCs w:val="20"/>
              <w:lang w:val="de-DE"/>
            </w:rPr>
            <w:instrText xml:space="preserve"> TIME \@ "dd.MM.yyyy" </w:instrText>
          </w:r>
          <w:r>
            <w:rPr>
              <w:sz w:val="16"/>
              <w:szCs w:val="20"/>
              <w:lang w:val="de-DE"/>
            </w:rPr>
            <w:fldChar w:fldCharType="separate"/>
          </w:r>
          <w:r w:rsidR="002206B7">
            <w:rPr>
              <w:noProof/>
              <w:sz w:val="16"/>
              <w:szCs w:val="20"/>
              <w:lang w:val="de-DE"/>
            </w:rPr>
            <w:t>10.06.2020</w:t>
          </w:r>
          <w:r>
            <w:rPr>
              <w:sz w:val="16"/>
              <w:szCs w:val="20"/>
              <w:lang w:val="de-DE"/>
            </w:rPr>
            <w:fldChar w:fldCharType="end"/>
          </w:r>
        </w:p>
      </w:tc>
    </w:tr>
    <w:tr w:rsidR="00EE063F" w:rsidRPr="006C362D" w:rsidTr="0079477A">
      <w:trPr>
        <w:cantSplit/>
        <w:trHeight w:val="50"/>
      </w:trPr>
      <w:tc>
        <w:tcPr>
          <w:tcW w:w="2552" w:type="dxa"/>
          <w:vMerge/>
          <w:shd w:val="clear" w:color="auto" w:fill="auto"/>
        </w:tcPr>
        <w:p w:rsidR="00EE063F" w:rsidRPr="00A33DDF" w:rsidRDefault="00EE063F" w:rsidP="00EE063F">
          <w:pPr>
            <w:jc w:val="both"/>
            <w:rPr>
              <w:sz w:val="28"/>
              <w:lang w:val="de-DE"/>
            </w:rPr>
          </w:pPr>
        </w:p>
      </w:tc>
      <w:tc>
        <w:tcPr>
          <w:tcW w:w="5528" w:type="dxa"/>
          <w:vMerge/>
          <w:shd w:val="clear" w:color="auto" w:fill="auto"/>
        </w:tcPr>
        <w:p w:rsidR="00EE063F" w:rsidRPr="00A33DDF" w:rsidRDefault="00EE063F" w:rsidP="00EE063F">
          <w:pPr>
            <w:rPr>
              <w:b/>
              <w:sz w:val="32"/>
              <w:lang w:val="de-DE"/>
            </w:rPr>
          </w:pPr>
        </w:p>
      </w:tc>
      <w:tc>
        <w:tcPr>
          <w:tcW w:w="993" w:type="dxa"/>
          <w:shd w:val="clear" w:color="auto" w:fill="F2F2F2" w:themeFill="background1" w:themeFillShade="F2"/>
          <w:vAlign w:val="center"/>
        </w:tcPr>
        <w:p w:rsidR="00EE063F" w:rsidRPr="0086586B" w:rsidRDefault="00EE063F" w:rsidP="00EE063F">
          <w:pPr>
            <w:spacing w:before="20" w:after="20"/>
            <w:rPr>
              <w:sz w:val="16"/>
              <w:lang w:val="de-DE"/>
            </w:rPr>
          </w:pPr>
          <w:r w:rsidRPr="0086586B">
            <w:rPr>
              <w:sz w:val="16"/>
              <w:lang w:val="de-DE"/>
            </w:rPr>
            <w:t>Version:</w:t>
          </w:r>
        </w:p>
      </w:tc>
      <w:tc>
        <w:tcPr>
          <w:tcW w:w="1431" w:type="dxa"/>
          <w:shd w:val="clear" w:color="auto" w:fill="auto"/>
          <w:vAlign w:val="center"/>
        </w:tcPr>
        <w:p w:rsidR="00EE063F" w:rsidRPr="0086586B" w:rsidRDefault="002206B7" w:rsidP="00EE063F">
          <w:pPr>
            <w:spacing w:before="20" w:after="20"/>
            <w:jc w:val="both"/>
            <w:rPr>
              <w:sz w:val="16"/>
              <w:szCs w:val="20"/>
              <w:lang w:val="de-DE"/>
            </w:rPr>
          </w:pPr>
          <w:r>
            <w:rPr>
              <w:sz w:val="16"/>
              <w:szCs w:val="20"/>
              <w:lang w:val="de-DE"/>
            </w:rPr>
            <w:t>C</w:t>
          </w:r>
        </w:p>
      </w:tc>
    </w:tr>
    <w:tr w:rsidR="00EE063F" w:rsidRPr="00A33DDF" w:rsidTr="0079477A">
      <w:trPr>
        <w:cantSplit/>
        <w:trHeight w:val="50"/>
      </w:trPr>
      <w:tc>
        <w:tcPr>
          <w:tcW w:w="2552" w:type="dxa"/>
          <w:vMerge/>
          <w:shd w:val="clear" w:color="auto" w:fill="auto"/>
        </w:tcPr>
        <w:p w:rsidR="00EE063F" w:rsidRPr="00A33DDF" w:rsidRDefault="00EE063F" w:rsidP="00EE063F">
          <w:pPr>
            <w:jc w:val="both"/>
            <w:rPr>
              <w:b/>
              <w:sz w:val="32"/>
              <w:lang w:val="de-DE"/>
            </w:rPr>
          </w:pPr>
        </w:p>
      </w:tc>
      <w:tc>
        <w:tcPr>
          <w:tcW w:w="5528" w:type="dxa"/>
          <w:vMerge/>
          <w:shd w:val="clear" w:color="auto" w:fill="auto"/>
        </w:tcPr>
        <w:p w:rsidR="00EE063F" w:rsidRPr="00A33DDF" w:rsidRDefault="00EE063F" w:rsidP="00EE063F">
          <w:pPr>
            <w:jc w:val="both"/>
            <w:rPr>
              <w:b/>
              <w:sz w:val="32"/>
              <w:lang w:val="de-DE"/>
            </w:rPr>
          </w:pPr>
        </w:p>
      </w:tc>
      <w:tc>
        <w:tcPr>
          <w:tcW w:w="993" w:type="dxa"/>
          <w:shd w:val="clear" w:color="auto" w:fill="F2F2F2" w:themeFill="background1" w:themeFillShade="F2"/>
          <w:vAlign w:val="center"/>
        </w:tcPr>
        <w:p w:rsidR="00EE063F" w:rsidRPr="0086586B" w:rsidRDefault="00EE063F" w:rsidP="00EE063F">
          <w:pPr>
            <w:spacing w:before="20" w:after="20"/>
            <w:rPr>
              <w:sz w:val="16"/>
              <w:lang w:val="de-DE"/>
            </w:rPr>
          </w:pPr>
          <w:r w:rsidRPr="0086586B">
            <w:rPr>
              <w:sz w:val="16"/>
              <w:lang w:val="de-DE"/>
            </w:rPr>
            <w:t>Seite:</w:t>
          </w:r>
        </w:p>
      </w:tc>
      <w:tc>
        <w:tcPr>
          <w:tcW w:w="1431" w:type="dxa"/>
          <w:shd w:val="clear" w:color="auto" w:fill="auto"/>
          <w:vAlign w:val="center"/>
        </w:tcPr>
        <w:p w:rsidR="00EE063F" w:rsidRPr="0086586B" w:rsidRDefault="00EE063F" w:rsidP="00EE063F">
          <w:pPr>
            <w:spacing w:before="20" w:after="20"/>
            <w:jc w:val="both"/>
            <w:rPr>
              <w:sz w:val="16"/>
              <w:szCs w:val="20"/>
              <w:lang w:val="de-DE"/>
            </w:rPr>
          </w:pPr>
          <w:r w:rsidRPr="0086586B">
            <w:rPr>
              <w:snapToGrid w:val="0"/>
              <w:sz w:val="16"/>
              <w:szCs w:val="20"/>
              <w:lang w:val="de-DE"/>
            </w:rPr>
            <w:fldChar w:fldCharType="begin"/>
          </w:r>
          <w:r w:rsidRPr="0086586B">
            <w:rPr>
              <w:snapToGrid w:val="0"/>
              <w:sz w:val="16"/>
              <w:szCs w:val="20"/>
              <w:lang w:val="de-DE"/>
            </w:rPr>
            <w:instrText xml:space="preserve"> PAGE </w:instrText>
          </w:r>
          <w:r w:rsidRPr="0086586B">
            <w:rPr>
              <w:snapToGrid w:val="0"/>
              <w:sz w:val="16"/>
              <w:szCs w:val="20"/>
              <w:lang w:val="de-DE"/>
            </w:rPr>
            <w:fldChar w:fldCharType="separate"/>
          </w:r>
          <w:r w:rsidRPr="0086586B">
            <w:rPr>
              <w:noProof/>
              <w:snapToGrid w:val="0"/>
              <w:sz w:val="16"/>
              <w:szCs w:val="20"/>
              <w:lang w:val="de-DE"/>
            </w:rPr>
            <w:t>1</w:t>
          </w:r>
          <w:r w:rsidRPr="0086586B">
            <w:rPr>
              <w:snapToGrid w:val="0"/>
              <w:sz w:val="16"/>
              <w:szCs w:val="20"/>
              <w:lang w:val="de-DE"/>
            </w:rPr>
            <w:fldChar w:fldCharType="end"/>
          </w:r>
          <w:r w:rsidRPr="0086586B">
            <w:rPr>
              <w:snapToGrid w:val="0"/>
              <w:sz w:val="16"/>
              <w:szCs w:val="20"/>
              <w:lang w:val="de-DE"/>
            </w:rPr>
            <w:t xml:space="preserve">  von  </w:t>
          </w:r>
          <w:r w:rsidRPr="0086586B">
            <w:rPr>
              <w:rStyle w:val="Seitenzahl"/>
              <w:sz w:val="16"/>
              <w:szCs w:val="20"/>
              <w:lang w:val="de-DE"/>
            </w:rPr>
            <w:fldChar w:fldCharType="begin"/>
          </w:r>
          <w:r w:rsidRPr="0086586B">
            <w:rPr>
              <w:rStyle w:val="Seitenzahl"/>
              <w:sz w:val="16"/>
              <w:szCs w:val="20"/>
              <w:lang w:val="de-DE"/>
            </w:rPr>
            <w:instrText xml:space="preserve"> NUMPAGES </w:instrText>
          </w:r>
          <w:r w:rsidRPr="0086586B">
            <w:rPr>
              <w:rStyle w:val="Seitenzahl"/>
              <w:sz w:val="16"/>
              <w:szCs w:val="20"/>
              <w:lang w:val="de-DE"/>
            </w:rPr>
            <w:fldChar w:fldCharType="separate"/>
          </w:r>
          <w:r w:rsidRPr="0086586B">
            <w:rPr>
              <w:rStyle w:val="Seitenzahl"/>
              <w:noProof/>
              <w:sz w:val="16"/>
              <w:szCs w:val="20"/>
              <w:lang w:val="de-DE"/>
            </w:rPr>
            <w:t>2</w:t>
          </w:r>
          <w:r w:rsidRPr="0086586B">
            <w:rPr>
              <w:rStyle w:val="Seitenzahl"/>
              <w:sz w:val="16"/>
              <w:szCs w:val="20"/>
              <w:lang w:val="de-DE"/>
            </w:rPr>
            <w:fldChar w:fldCharType="end"/>
          </w:r>
        </w:p>
      </w:tc>
    </w:tr>
  </w:tbl>
  <w:p w:rsidR="00EE063F" w:rsidRDefault="00EE06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4315E"/>
    <w:multiLevelType w:val="hybridMultilevel"/>
    <w:tmpl w:val="330A9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90EA7"/>
    <w:multiLevelType w:val="hybridMultilevel"/>
    <w:tmpl w:val="4A7E4A2E"/>
    <w:lvl w:ilvl="0" w:tplc="477E16D0">
      <w:start w:val="1"/>
      <w:numFmt w:val="decimal"/>
      <w:pStyle w:val="berschrift1"/>
      <w:lvlText w:val="%1."/>
      <w:lvlJc w:val="left"/>
      <w:pPr>
        <w:ind w:left="720" w:hanging="360"/>
      </w:pPr>
      <w:rPr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272B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3E11C6D"/>
    <w:multiLevelType w:val="hybridMultilevel"/>
    <w:tmpl w:val="5CFCC54A"/>
    <w:lvl w:ilvl="0" w:tplc="9D0C5738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 Unicode MS" w:hint="default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F6B25"/>
    <w:multiLevelType w:val="hybridMultilevel"/>
    <w:tmpl w:val="18C45DE8"/>
    <w:lvl w:ilvl="0" w:tplc="C40EEB7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4221B"/>
    <w:multiLevelType w:val="hybridMultilevel"/>
    <w:tmpl w:val="5F5CBF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529F1"/>
    <w:multiLevelType w:val="hybridMultilevel"/>
    <w:tmpl w:val="9F7A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WOXwYM5Mx5aM5qjTtoUq1JNKTLc7AWn+Hilo3RRMub5CWZzsaP59sM/MuN4rlDA2Qet0YMQDzONxfFnKH0kw==" w:salt="cRZqkULMv0gZ82QMyWm41w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B7"/>
    <w:rsid w:val="000042FE"/>
    <w:rsid w:val="00005386"/>
    <w:rsid w:val="00006B8B"/>
    <w:rsid w:val="00027FAC"/>
    <w:rsid w:val="00034A10"/>
    <w:rsid w:val="000674F4"/>
    <w:rsid w:val="0007723F"/>
    <w:rsid w:val="000950BC"/>
    <w:rsid w:val="000C4191"/>
    <w:rsid w:val="000D1421"/>
    <w:rsid w:val="000F332F"/>
    <w:rsid w:val="000F3568"/>
    <w:rsid w:val="000F5D85"/>
    <w:rsid w:val="001055DF"/>
    <w:rsid w:val="001116EB"/>
    <w:rsid w:val="00122FB8"/>
    <w:rsid w:val="00126A01"/>
    <w:rsid w:val="00140F16"/>
    <w:rsid w:val="001537C9"/>
    <w:rsid w:val="001601D1"/>
    <w:rsid w:val="0016793F"/>
    <w:rsid w:val="0017441E"/>
    <w:rsid w:val="00175EEF"/>
    <w:rsid w:val="00182A3B"/>
    <w:rsid w:val="0019678B"/>
    <w:rsid w:val="001A566F"/>
    <w:rsid w:val="001B0CD6"/>
    <w:rsid w:val="001C5160"/>
    <w:rsid w:val="0020316F"/>
    <w:rsid w:val="00206A26"/>
    <w:rsid w:val="00207271"/>
    <w:rsid w:val="00210122"/>
    <w:rsid w:val="002136CB"/>
    <w:rsid w:val="00215B28"/>
    <w:rsid w:val="002206B7"/>
    <w:rsid w:val="00226B41"/>
    <w:rsid w:val="002341BA"/>
    <w:rsid w:val="002602CC"/>
    <w:rsid w:val="00262E90"/>
    <w:rsid w:val="002B0D99"/>
    <w:rsid w:val="002C53CE"/>
    <w:rsid w:val="002D57F6"/>
    <w:rsid w:val="002F3A3D"/>
    <w:rsid w:val="00301FAB"/>
    <w:rsid w:val="00302BB3"/>
    <w:rsid w:val="003255B8"/>
    <w:rsid w:val="00327973"/>
    <w:rsid w:val="00363321"/>
    <w:rsid w:val="00366CAB"/>
    <w:rsid w:val="00384DD7"/>
    <w:rsid w:val="003A21AD"/>
    <w:rsid w:val="003A784E"/>
    <w:rsid w:val="003D0070"/>
    <w:rsid w:val="00404F47"/>
    <w:rsid w:val="00410F19"/>
    <w:rsid w:val="00417407"/>
    <w:rsid w:val="00426879"/>
    <w:rsid w:val="00450852"/>
    <w:rsid w:val="00470663"/>
    <w:rsid w:val="0047319C"/>
    <w:rsid w:val="0048097D"/>
    <w:rsid w:val="0048291C"/>
    <w:rsid w:val="00492336"/>
    <w:rsid w:val="004B2714"/>
    <w:rsid w:val="004C169C"/>
    <w:rsid w:val="004F2781"/>
    <w:rsid w:val="004F3467"/>
    <w:rsid w:val="00512863"/>
    <w:rsid w:val="00535E50"/>
    <w:rsid w:val="0053666C"/>
    <w:rsid w:val="00537905"/>
    <w:rsid w:val="00581A67"/>
    <w:rsid w:val="00591B88"/>
    <w:rsid w:val="005B0ADB"/>
    <w:rsid w:val="005B4BE4"/>
    <w:rsid w:val="005D089C"/>
    <w:rsid w:val="005D3CF9"/>
    <w:rsid w:val="005D6753"/>
    <w:rsid w:val="005E36B4"/>
    <w:rsid w:val="00601ED5"/>
    <w:rsid w:val="00602F88"/>
    <w:rsid w:val="00604706"/>
    <w:rsid w:val="00605103"/>
    <w:rsid w:val="00605BAF"/>
    <w:rsid w:val="006079EC"/>
    <w:rsid w:val="00614659"/>
    <w:rsid w:val="006236C5"/>
    <w:rsid w:val="0062671E"/>
    <w:rsid w:val="00636504"/>
    <w:rsid w:val="006410EE"/>
    <w:rsid w:val="006573CA"/>
    <w:rsid w:val="006759CC"/>
    <w:rsid w:val="006A083E"/>
    <w:rsid w:val="006A7182"/>
    <w:rsid w:val="006B75DA"/>
    <w:rsid w:val="006C362D"/>
    <w:rsid w:val="006C4888"/>
    <w:rsid w:val="006D3117"/>
    <w:rsid w:val="006E6D2F"/>
    <w:rsid w:val="006F7B91"/>
    <w:rsid w:val="0070604D"/>
    <w:rsid w:val="0071190E"/>
    <w:rsid w:val="00716619"/>
    <w:rsid w:val="007227C1"/>
    <w:rsid w:val="00723B32"/>
    <w:rsid w:val="00730EFE"/>
    <w:rsid w:val="007337DB"/>
    <w:rsid w:val="00746A2F"/>
    <w:rsid w:val="00751A21"/>
    <w:rsid w:val="00760A69"/>
    <w:rsid w:val="00760B6A"/>
    <w:rsid w:val="00771627"/>
    <w:rsid w:val="007826C0"/>
    <w:rsid w:val="007D206F"/>
    <w:rsid w:val="007E6EC1"/>
    <w:rsid w:val="00806D27"/>
    <w:rsid w:val="0083479B"/>
    <w:rsid w:val="00842253"/>
    <w:rsid w:val="00857362"/>
    <w:rsid w:val="00860F14"/>
    <w:rsid w:val="0086586B"/>
    <w:rsid w:val="00874C76"/>
    <w:rsid w:val="008A0733"/>
    <w:rsid w:val="008A56BE"/>
    <w:rsid w:val="008D3346"/>
    <w:rsid w:val="008E2F98"/>
    <w:rsid w:val="00902B61"/>
    <w:rsid w:val="00907CA3"/>
    <w:rsid w:val="00925DC9"/>
    <w:rsid w:val="0099338E"/>
    <w:rsid w:val="009A4918"/>
    <w:rsid w:val="009C3C13"/>
    <w:rsid w:val="00A02ED4"/>
    <w:rsid w:val="00A1259F"/>
    <w:rsid w:val="00A12747"/>
    <w:rsid w:val="00A31143"/>
    <w:rsid w:val="00A33DDF"/>
    <w:rsid w:val="00A353B1"/>
    <w:rsid w:val="00A40FAA"/>
    <w:rsid w:val="00A47802"/>
    <w:rsid w:val="00A47B9A"/>
    <w:rsid w:val="00A5344C"/>
    <w:rsid w:val="00A550F7"/>
    <w:rsid w:val="00A55172"/>
    <w:rsid w:val="00A61C58"/>
    <w:rsid w:val="00A72DD9"/>
    <w:rsid w:val="00A75C0C"/>
    <w:rsid w:val="00A75F30"/>
    <w:rsid w:val="00A90D77"/>
    <w:rsid w:val="00A970FE"/>
    <w:rsid w:val="00AA2C4B"/>
    <w:rsid w:val="00AA2D4F"/>
    <w:rsid w:val="00AD5830"/>
    <w:rsid w:val="00B006A2"/>
    <w:rsid w:val="00B21E27"/>
    <w:rsid w:val="00B27F44"/>
    <w:rsid w:val="00B412CB"/>
    <w:rsid w:val="00B47392"/>
    <w:rsid w:val="00B72EA1"/>
    <w:rsid w:val="00B7358D"/>
    <w:rsid w:val="00B825C0"/>
    <w:rsid w:val="00B92770"/>
    <w:rsid w:val="00B96D27"/>
    <w:rsid w:val="00BA1171"/>
    <w:rsid w:val="00BE2E38"/>
    <w:rsid w:val="00BF31E8"/>
    <w:rsid w:val="00C1318C"/>
    <w:rsid w:val="00C17243"/>
    <w:rsid w:val="00C21804"/>
    <w:rsid w:val="00C22D9E"/>
    <w:rsid w:val="00C45E7A"/>
    <w:rsid w:val="00C63545"/>
    <w:rsid w:val="00C97A0D"/>
    <w:rsid w:val="00CB4554"/>
    <w:rsid w:val="00CD5FA4"/>
    <w:rsid w:val="00CE3D71"/>
    <w:rsid w:val="00D41043"/>
    <w:rsid w:val="00D913DB"/>
    <w:rsid w:val="00D92576"/>
    <w:rsid w:val="00D96EFA"/>
    <w:rsid w:val="00DA07FD"/>
    <w:rsid w:val="00DC16C6"/>
    <w:rsid w:val="00DC7546"/>
    <w:rsid w:val="00DD131A"/>
    <w:rsid w:val="00DE3AC5"/>
    <w:rsid w:val="00DE6D81"/>
    <w:rsid w:val="00DF027B"/>
    <w:rsid w:val="00DF3849"/>
    <w:rsid w:val="00E25D07"/>
    <w:rsid w:val="00E33643"/>
    <w:rsid w:val="00E40221"/>
    <w:rsid w:val="00E67D2C"/>
    <w:rsid w:val="00E93132"/>
    <w:rsid w:val="00EA3B42"/>
    <w:rsid w:val="00EB69E0"/>
    <w:rsid w:val="00EC208E"/>
    <w:rsid w:val="00EC2A1E"/>
    <w:rsid w:val="00EC3B61"/>
    <w:rsid w:val="00EC6B7C"/>
    <w:rsid w:val="00EE063F"/>
    <w:rsid w:val="00EF4242"/>
    <w:rsid w:val="00EF5DAE"/>
    <w:rsid w:val="00F07933"/>
    <w:rsid w:val="00F139D9"/>
    <w:rsid w:val="00F1572B"/>
    <w:rsid w:val="00F56763"/>
    <w:rsid w:val="00F771B9"/>
    <w:rsid w:val="00F855AB"/>
    <w:rsid w:val="00F9317F"/>
    <w:rsid w:val="00FB3DBD"/>
    <w:rsid w:val="00FB4649"/>
    <w:rsid w:val="00FC3403"/>
    <w:rsid w:val="00FD7B30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C3F2F"/>
  <w15:docId w15:val="{FE104EA0-3A39-4742-92D8-F850CD9C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93132"/>
    <w:pPr>
      <w:autoSpaceDE w:val="0"/>
      <w:autoSpaceDN w:val="0"/>
      <w:adjustRightInd w:val="0"/>
    </w:pPr>
    <w:rPr>
      <w:rFonts w:ascii="Arial" w:hAnsi="Arial" w:cs="Arial Unicode MS"/>
      <w:sz w:val="24"/>
      <w:szCs w:val="16"/>
      <w:lang w:val="en-US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60B6A"/>
    <w:pPr>
      <w:keepNext/>
      <w:numPr>
        <w:numId w:val="4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2206B7"/>
    <w:pPr>
      <w:keepNext/>
      <w:tabs>
        <w:tab w:val="left" w:pos="6330"/>
      </w:tabs>
      <w:autoSpaceDE/>
      <w:autoSpaceDN/>
      <w:adjustRightInd/>
      <w:outlineLvl w:val="2"/>
    </w:pPr>
    <w:rPr>
      <w:rFonts w:ascii="Times New Roman" w:hAnsi="Times New Roman" w:cs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537C9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autoRedefine/>
    <w:rsid w:val="006D3117"/>
    <w:pPr>
      <w:tabs>
        <w:tab w:val="center" w:pos="4703"/>
        <w:tab w:val="right" w:pos="9406"/>
      </w:tabs>
    </w:pPr>
    <w:rPr>
      <w:snapToGrid w:val="0"/>
      <w:sz w:val="14"/>
      <w:lang w:val="fr-FR"/>
    </w:rPr>
  </w:style>
  <w:style w:type="table" w:styleId="Tabellenraster">
    <w:name w:val="Table Grid"/>
    <w:basedOn w:val="NormaleTabelle"/>
    <w:rsid w:val="00E4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Name">
    <w:name w:val="AA Name"/>
    <w:basedOn w:val="Standard"/>
    <w:rsid w:val="002341BA"/>
    <w:pPr>
      <w:tabs>
        <w:tab w:val="right" w:pos="10206"/>
      </w:tabs>
      <w:suppressAutoHyphens/>
      <w:spacing w:before="40" w:after="40"/>
      <w:jc w:val="center"/>
    </w:pPr>
    <w:rPr>
      <w:rFonts w:cs="Arial"/>
      <w:b/>
      <w:color w:val="000000"/>
      <w:sz w:val="28"/>
      <w:szCs w:val="28"/>
      <w:lang w:val="de-DE" w:eastAsia="de-DE"/>
    </w:rPr>
  </w:style>
  <w:style w:type="character" w:styleId="Seitenzahl">
    <w:name w:val="page number"/>
    <w:basedOn w:val="Absatz-Standardschriftart"/>
    <w:rsid w:val="005B0ADB"/>
  </w:style>
  <w:style w:type="paragraph" w:styleId="Verzeichnis1">
    <w:name w:val="toc 1"/>
    <w:basedOn w:val="Standard"/>
    <w:next w:val="Standard"/>
    <w:autoRedefine/>
    <w:uiPriority w:val="39"/>
    <w:rsid w:val="005E36B4"/>
    <w:pPr>
      <w:tabs>
        <w:tab w:val="right" w:leader="dot" w:pos="9360"/>
      </w:tabs>
    </w:pPr>
  </w:style>
  <w:style w:type="character" w:styleId="Hyperlink">
    <w:name w:val="Hyperlink"/>
    <w:basedOn w:val="Absatz-Standardschriftart"/>
    <w:uiPriority w:val="99"/>
    <w:rsid w:val="006B75D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60B6A"/>
    <w:rPr>
      <w:rFonts w:ascii="Arial" w:hAnsi="Arial" w:cs="Arial Unicode MS"/>
      <w:b/>
      <w:bCs/>
      <w:kern w:val="32"/>
      <w:sz w:val="28"/>
      <w:szCs w:val="32"/>
      <w:lang w:val="en-US" w:eastAsia="en-US"/>
    </w:rPr>
  </w:style>
  <w:style w:type="paragraph" w:customStyle="1" w:styleId="AAText">
    <w:name w:val="AA Text"/>
    <w:basedOn w:val="Standard"/>
    <w:rsid w:val="007227C1"/>
    <w:pPr>
      <w:tabs>
        <w:tab w:val="right" w:pos="10206"/>
      </w:tabs>
      <w:autoSpaceDE/>
      <w:autoSpaceDN/>
      <w:adjustRightInd/>
      <w:spacing w:before="60" w:after="60"/>
      <w:ind w:left="680"/>
    </w:pPr>
    <w:rPr>
      <w:rFonts w:cs="Times New Roman"/>
      <w:szCs w:val="20"/>
      <w:lang w:eastAsia="de-DE"/>
    </w:rPr>
  </w:style>
  <w:style w:type="paragraph" w:customStyle="1" w:styleId="Fuzeile-Freigabe">
    <w:name w:val="Fußzeile-Freigabe"/>
    <w:basedOn w:val="Fuzeile"/>
    <w:rsid w:val="007227C1"/>
    <w:pPr>
      <w:tabs>
        <w:tab w:val="clear" w:pos="4703"/>
        <w:tab w:val="clear" w:pos="9406"/>
        <w:tab w:val="left" w:leader="dot" w:pos="1418"/>
        <w:tab w:val="left" w:pos="1560"/>
        <w:tab w:val="left" w:leader="underscore" w:pos="4536"/>
        <w:tab w:val="left" w:pos="4820"/>
        <w:tab w:val="right" w:leader="underscore" w:pos="10206"/>
      </w:tabs>
      <w:autoSpaceDE/>
      <w:autoSpaceDN/>
      <w:adjustRightInd/>
      <w:spacing w:before="120" w:after="120"/>
    </w:pPr>
    <w:rPr>
      <w:rFonts w:cs="Times New Roman"/>
      <w:szCs w:val="20"/>
      <w:lang w:eastAsia="de-DE"/>
    </w:rPr>
  </w:style>
  <w:style w:type="paragraph" w:customStyle="1" w:styleId="Default">
    <w:name w:val="Default"/>
    <w:rsid w:val="00925D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Sprechblasentext">
    <w:name w:val="Balloon Text"/>
    <w:basedOn w:val="Standard"/>
    <w:semiHidden/>
    <w:rsid w:val="00857362"/>
    <w:rPr>
      <w:rFonts w:ascii="Tahoma" w:hAnsi="Tahoma"/>
      <w:sz w:val="16"/>
    </w:rPr>
  </w:style>
  <w:style w:type="paragraph" w:customStyle="1" w:styleId="Cover4">
    <w:name w:val="Cover4"/>
    <w:basedOn w:val="Standard"/>
    <w:next w:val="Standard"/>
    <w:semiHidden/>
    <w:rsid w:val="00126A01"/>
    <w:pPr>
      <w:framePr w:w="289" w:h="4536" w:hRule="exact" w:hSpace="187" w:wrap="around" w:vAnchor="page" w:hAnchor="page" w:x="1730" w:y="11727" w:anchorLock="1"/>
      <w:autoSpaceDE/>
      <w:autoSpaceDN/>
      <w:adjustRightInd/>
      <w:textDirection w:val="btLr"/>
    </w:pPr>
    <w:rPr>
      <w:rFonts w:eastAsia="Arial Unicode MS" w:cs="Times New Roman"/>
      <w:noProof/>
      <w:sz w:val="18"/>
      <w:szCs w:val="20"/>
      <w:lang w:val="de-DE"/>
    </w:rPr>
  </w:style>
  <w:style w:type="paragraph" w:customStyle="1" w:styleId="AATitel">
    <w:name w:val="AA Titel"/>
    <w:basedOn w:val="Standard"/>
    <w:rsid w:val="00A33DDF"/>
    <w:pPr>
      <w:tabs>
        <w:tab w:val="right" w:pos="10206"/>
      </w:tabs>
      <w:autoSpaceDE/>
      <w:autoSpaceDN/>
      <w:adjustRightInd/>
      <w:spacing w:before="40" w:after="40"/>
      <w:jc w:val="center"/>
    </w:pPr>
    <w:rPr>
      <w:rFonts w:cs="Times New Roman"/>
      <w:sz w:val="28"/>
      <w:szCs w:val="20"/>
      <w:lang w:val="de-DE" w:eastAsia="de-DE"/>
    </w:rPr>
  </w:style>
  <w:style w:type="character" w:styleId="BesuchterLink">
    <w:name w:val="FollowedHyperlink"/>
    <w:basedOn w:val="Absatz-Standardschriftart"/>
    <w:rsid w:val="00140F16"/>
    <w:rPr>
      <w:color w:val="606420"/>
      <w:u w:val="single"/>
    </w:rPr>
  </w:style>
  <w:style w:type="paragraph" w:styleId="Listenabsatz">
    <w:name w:val="List Paragraph"/>
    <w:basedOn w:val="Standard"/>
    <w:uiPriority w:val="34"/>
    <w:qFormat/>
    <w:rsid w:val="00DE6D8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2206B7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2206B7"/>
    <w:rPr>
      <w:rFonts w:ascii="Arial" w:hAnsi="Arial" w:cs="Arial Unicode MS"/>
      <w:sz w:val="24"/>
      <w:szCs w:val="16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0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9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d3://d3explorer/idlist=GP000298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holz\Downloads\SAB%20-%20Schwarzach_Standardvorlage%20Formblatt_Formblatt_FB%20142(GP00029402)_gr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AF40-4EBE-4570-8648-946775C4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 - Schwarzach_Standardvorlage Formblatt_Formblatt_FB 142(GP00029402)_gre</Template>
  <TotalTime>0</TotalTime>
  <Pages>1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Vorfertigung</vt:lpstr>
    </vt:vector>
  </TitlesOfParts>
  <Manager>H. Thal</Manager>
  <Company>Dematic</Company>
  <LinksUpToDate>false</LinksUpToDate>
  <CharactersWithSpaces>2831</CharactersWithSpaces>
  <SharedDoc>false</SharedDoc>
  <HLinks>
    <vt:vector size="54" baseType="variant">
      <vt:variant>
        <vt:i4>12189929</vt:i4>
      </vt:variant>
      <vt:variant>
        <vt:i4>54</vt:i4>
      </vt:variant>
      <vt:variant>
        <vt:i4>0</vt:i4>
      </vt:variant>
      <vt:variant>
        <vt:i4>5</vt:i4>
      </vt:variant>
      <vt:variant>
        <vt:lpwstr>\\de5offcf01a.emea.tld\public\ablagev\OFFC\sdmacs\7770_Fertigung\Qualitätssicherung\Prozesse, Arbeitsanweisungen, Prüfprotokolle\Dokumentenmanagement\Richtlinie Lenkung von Dokumenten.pdf</vt:lpwstr>
      </vt:variant>
      <vt:variant>
        <vt:lpwstr/>
      </vt:variant>
      <vt:variant>
        <vt:i4>12189929</vt:i4>
      </vt:variant>
      <vt:variant>
        <vt:i4>51</vt:i4>
      </vt:variant>
      <vt:variant>
        <vt:i4>0</vt:i4>
      </vt:variant>
      <vt:variant>
        <vt:i4>5</vt:i4>
      </vt:variant>
      <vt:variant>
        <vt:lpwstr>\\de5offcf01a.emea.tld\public\ablagev\OFFC\sdmacs\7770_Fertigung\Qualitätssicherung\Prozesse, Arbeitsanweisungen, Prüfprotokolle\Dokumentenmanagement\Richtlinie Lenkung von Dokumenten.pdf</vt:lpwstr>
      </vt:variant>
      <vt:variant>
        <vt:lpwstr/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_Toc272240038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_Toc272240037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_Toc272240036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_Toc272240035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_Toc272240034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_Toc272240033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_Toc272240032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Vorfertigung</dc:title>
  <dc:subject>Prozessbeschreibung</dc:subject>
  <dc:creator>Rebholz Guenter</dc:creator>
  <dc:description>Prozessbeschreibung Vorfertigung mit eingebundenen Bild aus VISIO, das im Format  emf als Grafik eingefügt wird.</dc:description>
  <cp:lastModifiedBy>Rebholz Guenter</cp:lastModifiedBy>
  <cp:revision>3</cp:revision>
  <cp:lastPrinted>2011-04-20T10:48:00Z</cp:lastPrinted>
  <dcterms:created xsi:type="dcterms:W3CDTF">2020-06-10T06:33:00Z</dcterms:created>
  <dcterms:modified xsi:type="dcterms:W3CDTF">2020-06-10T06:42:00Z</dcterms:modified>
  <cp:category>Prozessbeschreibung</cp:category>
</cp:coreProperties>
</file>